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40" w:lineRule="exact"/>
        <w:jc w:val="left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jc w:val="center"/>
        <w:rPr>
          <w:rFonts w:ascii="黑体" w:eastAsia="黑体"/>
          <w:sz w:val="44"/>
          <w:szCs w:val="44"/>
        </w:rPr>
      </w:pP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单位同意报考证明</w:t>
      </w:r>
      <w:r>
        <w:rPr>
          <w:rFonts w:hint="eastAsia" w:ascii="仿宋_GB2312" w:eastAsia="仿宋_GB2312"/>
          <w:sz w:val="32"/>
          <w:szCs w:val="32"/>
        </w:rPr>
        <w:t>（样表）</w:t>
      </w:r>
    </w:p>
    <w:p>
      <w:pPr>
        <w:rPr>
          <w:rFonts w:ascii="宋体" w:cs="宋体"/>
          <w:b/>
          <w:kern w:val="0"/>
          <w:sz w:val="32"/>
          <w:szCs w:val="32"/>
        </w:rPr>
      </w:pP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考生</w:t>
      </w:r>
      <w:r>
        <w:rPr>
          <w:rFonts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（身份证号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系</w:t>
      </w:r>
      <w:r>
        <w:rPr>
          <w:rFonts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（单位）工作人员，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月至今在我处工作。经决定，同意其报考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报考单位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报考岗位），并配合有关单位为其办理人事调动手续。</w:t>
      </w: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p>
      <w:pPr>
        <w:wordWrap w:val="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（单位公章或单位人事部门公章）</w:t>
      </w:r>
    </w:p>
    <w:p>
      <w:pPr>
        <w:wordWrap w:val="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年　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月　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日</w:t>
      </w:r>
      <w:r>
        <w:rPr>
          <w:rFonts w:ascii="仿宋_GB2312" w:eastAsia="仿宋_GB2312"/>
          <w:sz w:val="32"/>
          <w:szCs w:val="32"/>
        </w:rPr>
        <w:t xml:space="preserve">    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注：此表打印有效，不得手写。</w:t>
      </w:r>
    </w:p>
    <w:p>
      <w:pPr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A52"/>
    <w:rsid w:val="0004040E"/>
    <w:rsid w:val="000A24CE"/>
    <w:rsid w:val="002E1323"/>
    <w:rsid w:val="00486061"/>
    <w:rsid w:val="00603A6D"/>
    <w:rsid w:val="00645F42"/>
    <w:rsid w:val="006960A7"/>
    <w:rsid w:val="008155BD"/>
    <w:rsid w:val="008F73F3"/>
    <w:rsid w:val="00946A52"/>
    <w:rsid w:val="00A60C0C"/>
    <w:rsid w:val="00A768B5"/>
    <w:rsid w:val="00DC6F98"/>
    <w:rsid w:val="00EC2916"/>
    <w:rsid w:val="18722D74"/>
    <w:rsid w:val="36B342A1"/>
    <w:rsid w:val="7FBD0E7B"/>
    <w:rsid w:val="CFED1BC8"/>
    <w:rsid w:val="E71F0D22"/>
    <w:rsid w:val="FFFE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6">
    <w:name w:val="Footer Char"/>
    <w:basedOn w:val="5"/>
    <w:link w:val="2"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Header Char"/>
    <w:basedOn w:val="5"/>
    <w:link w:val="3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1</Pages>
  <Words>35</Words>
  <Characters>200</Characters>
  <Lines>0</Lines>
  <Paragraphs>0</Paragraphs>
  <TotalTime>0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2019-03-30T01:36:00Z</dcterms:created>
  <dc:creator>Administrator</dc:creator>
  <cp:lastModifiedBy>ly031046</cp:lastModifiedBy>
  <cp:lastPrinted>2020-06-25T01:12:00Z</cp:lastPrinted>
  <dcterms:modified xsi:type="dcterms:W3CDTF">2023-06-06T10:42:56Z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48729A211A4D4179974F6584E21BAFC9</vt:lpwstr>
  </property>
</Properties>
</file>