
<file path=[Content_Types].xml><?xml version="1.0" encoding="utf-8"?>
<Types xmlns="http://schemas.openxmlformats.org/package/2006/content-types">
  <Default Extension="xml" ContentType="application/xml"/>
  <Default Extension="gif" ContentType="image/gi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even"/>
          <w:pgSz w:w="11906" w:h="16838"/>
          <w:pgMar w:top="0" w:right="0" w:bottom="0" w:left="0" w:header="851" w:footer="992" w:gutter="0"/>
          <w:cols w:space="425" w:num="1"/>
          <w:titlePg/>
          <w:docGrid w:type="lines" w:linePitch="312" w:charSpace="0"/>
        </w:sectPr>
      </w:pPr>
      <w:r>
        <w:pict>
          <v:shape id="_x0000_s1026" o:spid="_x0000_s1026" o:spt="202" type="#_x0000_t202" style="position:absolute;left:0pt;margin-left:106.25pt;margin-top:693.55pt;height:79.95pt;width:404.15pt;z-index:251664384;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ovZZLNkAAAAOAQAA&#10;DwAAAAAAAAABACAAAAAiAAAAZHJzL2Rvd25yZXYueG1sUEsBAhQAFAAAAAgAh07iQCFgiLimAQAA&#10;JgMAAA4AAAAAAAAAAQAgAAAAKAEAAGRycy9lMm9Eb2MueG1sUEsFBgAAAAAGAAYAWQEAAEAFAAAA&#10;AA==&#10;">
            <v:path/>
            <v:fill on="f" focussize="0,0"/>
            <v:stroke on="f" joinstyle="miter"/>
            <v:imagedata o:title=""/>
            <o:lock v:ext="edit"/>
            <v:textbox style="mso-fit-shape-to-text:t;">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二〇二〇年九月</w:t>
                  </w:r>
                </w:p>
              </w:txbxContent>
            </v:textbox>
          </v:shape>
        </w:pict>
      </w:r>
      <w:r>
        <w:pict>
          <v:shape id="椭圆 8" o:spid="_x0000_s1051" o:spt="3" type="#_x0000_t3" style="position:absolute;left:0pt;margin-left:53.5pt;margin-top:232.45pt;height:121.95pt;width:121.95pt;z-index:251661312;v-text-anchor:middle;mso-width-relative:page;mso-height-relative:page;" stroked="f" coordsize="21600,21600" o:gfxdata="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UesZGNoA&#10;AAALAQAADwAAAAAAAAABACAAAAAiAAAAZHJzL2Rvd25yZXYueG1sUEsBAhQAFAAAAAgAh07iQNiW&#10;z06rAQAANwMAAA4AAAAAAAAAAQAgAAAAKQEAAGRycy9lMm9Eb2MueG1sUEsFBgAAAAAGAAYAWQEA&#10;AEYFAAAAAA==&#10;">
            <v:path/>
            <v:fill focussize="0,0"/>
            <v:stroke on="f" weight="1pt"/>
            <v:imagedata o:title=""/>
            <o:lock v:ext="edit"/>
            <v:textbox>
              <w:txbxContent>
                <w:p/>
              </w:txbxContent>
            </v:textbox>
          </v:shape>
        </w:pict>
      </w:r>
      <w:r>
        <w:pict>
          <v:rect id="矩形 14" o:spid="_x0000_s1050" o:spt="1" style="position:absolute;left:0pt;margin-left:33.6pt;margin-top:256.75pt;height:69.6pt;width:160.65pt;z-index:251666432;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alWpudkAAAAKAQAADwAAAAAAAAAB&#10;ACAAAAAiAAAAZHJzL2Rvd25yZXYueG1sUEsBAhQAFAAAAAgAh07iQFV1I0mdAQAAGAMAAA4AAAAA&#10;AAAAAQAgAAAAKAEAAGRycy9lMm9Eb2MueG1sUEsFBgAAAAAGAAYAWQEAADcFAAAAAA==&#10;">
            <v:path/>
            <v:fill on="f" focussize="0,0"/>
            <v:stroke on="f"/>
            <v:imagedata o:title=""/>
            <o:lock v:ext="edit"/>
            <v:textbox style="mso-fit-shape-to-text:t;">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v:textbox>
          </v:rect>
        </w:pict>
      </w:r>
      <w:r>
        <w:pict>
          <v:shape id="椭圆 9" o:spid="_x0000_s1049" o:spt="3" type="#_x0000_t3" style="position:absolute;left:0pt;margin-left:62.2pt;margin-top:242.75pt;height:103.45pt;width:103.45pt;z-index:251665408;v-text-anchor:middle;mso-width-relative:page;mso-height-relative:page;" fillcolor="#1F2959" filled="t" stroked="f" coordsize="21600,21600" o:gfxdata="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HnP3&#10;xNsAAAALAQAADwAAAAAAAAABACAAAAAiAAAAZHJzL2Rvd25yZXYueG1sUEsBAhQAFAAAAAgAh07i&#10;QAfNehmtAQAAOAMAAA4AAAAAAAAAAQAgAAAAKgEAAGRycy9lMm9Eb2MueG1sUEsFBgAAAAAGAAYA&#10;WQEAAEkFAAAAAA==&#10;">
            <v:path/>
            <v:fill on="t" focussize="0,0"/>
            <v:stroke on="f" weight="1pt"/>
            <v:imagedata o:title=""/>
            <o:lock v:ext="edit"/>
            <v:textbox>
              <w:txbxContent>
                <w:p/>
              </w:txbxContent>
            </v:textbox>
          </v:shape>
        </w:pict>
      </w:r>
      <w:r>
        <w:pict>
          <v:group id="组合 13" o:spid="_x0000_s1046" o:spt="203" style="position:absolute;left:0pt;margin-left:1.25pt;margin-top:821.7pt;height:21.45pt;width:595.25pt;z-index:251662336;mso-width-relative:page;mso-height-relative:page;" coordorigin="1483,16692" coordsize="11905,429203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TXJ8l2gAAAAwBAAAPAAAAAAAAAAEA&#10;IAAAACIAAABkcnMvZG93bnJldi54bWxQSwECFAAUAAAACACHTuJASaybtEYCAAD4BQAADgAAAAAA&#10;AAABACAAAAApAQAAZHJzL2Uyb0RvYy54bWxQSwUGAAAAAAYABgBZAQAA4QUAAAAA&#10;">
            <o:lock v:ext="edit"/>
            <v:rect id="_x0000_s1048" o:spid="_x0000_s1048" o:spt="1" style="position:absolute;left:1483;top:16692;height:428;width:112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path/>
              <v:fill on="t" focussize="0,0"/>
              <v:stroke on="f" weight="1pt"/>
              <v:imagedata o:title=""/>
              <o:lock v:ext="edit"/>
            </v:rect>
            <v:rect id="_x0000_s1047" o:spid="_x0000_s1047" o:spt="1" style="position:absolute;left:2608;top:16693;height:428;width:10780;v-text-anchor:middle;" fillcolor="#1F2959" filled="t" stroked="f" coordsize="21600,21600" o:gfxdata="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jIUwugAAANoA&#10;AAAPAAAAAAAAAAEAIAAAACIAAABkcnMvZG93bnJldi54bWxQSwECFAAUAAAACACHTuJAMy8FnjsA&#10;AAA5AAAAEAAAAAAAAAABACAAAAAJAQAAZHJzL3NoYXBleG1sLnhtbFBLBQYAAAAABgAGAFsBAACz&#10;AwAAAAA=&#10;">
              <v:path/>
              <v:fill on="t" focussize="0,0"/>
              <v:stroke on="f" weight="1pt"/>
              <v:imagedata o:title=""/>
              <o:lock v:ext="edit"/>
            </v:rect>
          </v:group>
        </w:pict>
      </w:r>
      <w:r>
        <w:pict>
          <v:group id="组合 16" o:spid="_x0000_s1043" o:spt="203" style="position:absolute;left:0pt;margin-left:131.5pt;margin-top:10.8pt;height:69.6pt;width:600.25pt;z-index:-251657216;mso-width-relative:page;mso-height-relative:page;" coordorigin="13622,-66719" coordsize="12005,1392046203" o:gfxdata="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AY8hX9oAAAALAQAADwAA&#10;AAAAAAABACAAAAAiAAAAZHJzL2Rvd25yZXYueG1sUEsBAhQAFAAAAAgAh07iQNpbBhKGAgAA/QUA&#10;AA4AAAAAAAAAAQAgAAAAKQEAAGRycy9lMm9Eb2MueG1sUEsFBgAAAAAGAAYAWQEAACEGAAAAAA==&#10;">
            <o:lock v:ext="edit"/>
            <v:rect id="矩形 5" o:spid="_x0000_s1045" o:spt="1" style="position:absolute;left:13622;top:283;height:6170;width:12005;v-text-anchor:middle;" fillcolor="#FDBC11" filled="t" stroked="f" coordsize="21600,21600" o:gfxdata="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k2cS65AAAA2gAA&#10;AA8AAAAAAAAAAQAgAAAAIgAAAGRycy9kb3ducmV2LnhtbFBLAQIUABQAAAAIAIdO4kAzLwWeOwAA&#10;ADkAAAAQAAAAAAAAAAEAIAAAAAgBAABkcnMvc2hhcGV4bWwueG1sUEsFBgAAAAAGAAYAWwEAALID&#10;AAAAAA==&#10;">
              <v:path/>
              <v:fill on="t" focussize="0,0"/>
              <v:stroke on="f" weight="1pt"/>
              <v:imagedata o:title=""/>
              <o:lock v:ext="edit"/>
            </v:rect>
            <v:shape id="文本框 18" o:spid="_x0000_s1044" o:spt="202" type="#_x0000_t202" style="position:absolute;left:17229;top:-66719;height:1392046;width:8083;" filled="f" stroked="f" coordsize="21600,21600" o:gfxdata="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hXmougAAANoA&#10;AAAPAAAAAAAAAAEAIAAAACIAAABkcnMvZG93bnJldi54bWxQSwECFAAUAAAACACHTuJAMy8FnjsA&#10;AAA5AAAAEAAAAAAAAAABACAAAAAJAQAAZHJzL3NoYXBleG1sLnhtbFBLBQYAAAAABgAGAFsBAACz&#10;AwAAAAA=&#10;">
              <v:path/>
              <v:fill on="f" focussize="0,0"/>
              <v:stroke on="f" joinstyle="miter"/>
              <v:imagedata o:title=""/>
              <o:lock v:ext="edit"/>
              <v:textbox style="mso-fit-shape-to-text:t;">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v:textbox>
            </v:shape>
          </v:group>
        </w:pict>
      </w:r>
      <w:r>
        <w:pict>
          <v:rect id="矩形 11" o:spid="_x0000_s1042" o:spt="1" style="position:absolute;left:0pt;margin-left:184.75pt;margin-top:286.6pt;height:31.25pt;width:339.65pt;mso-wrap-style:none;z-index:251663360;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JZkF9HbAAAADAEA&#10;AA8AAAAAAAAAAQAgAAAAIgAAAGRycy9kb3ducmV2LnhtbFBLAQIUABQAAAAIAIdO4kDBdShopQEA&#10;ACMDAAAOAAAAAAAAAAEAIAAAACoBAABkcnMvZTJvRG9jLnhtbFBLBQYAAAAABgAGAFkBAABBBQAA&#10;AAA=&#10;">
            <v:path/>
            <v:fill on="f" focussize="0,0"/>
            <v:stroke on="f"/>
            <v:imagedata o:title=""/>
            <o:lock v:ext="edit"/>
            <v:textbox style="mso-fit-shape-to-text:t;">
              <w:txbxContent>
                <w:p/>
              </w:txbxContent>
            </v:textbox>
          </v:rect>
        </w:pict>
      </w:r>
      <w:r>
        <w:rPr>
          <w:rFonts w:hint="eastAsia"/>
        </w:rPr>
        <w:t>，</w:t>
      </w:r>
    </w:p>
    <w:p/>
    <w:p>
      <w:pPr>
        <w:jc w:val="center"/>
        <w:rPr>
          <w:rFonts w:ascii="黑体" w:hAnsi="黑体" w:eastAsia="黑体" w:cs="黑体"/>
          <w:sz w:val="56"/>
          <w:szCs w:val="72"/>
        </w:rPr>
      </w:pPr>
    </w:p>
    <w:p>
      <w:pPr>
        <w:jc w:val="center"/>
        <w:rPr>
          <w:rFonts w:hint="eastAsia" w:ascii="黑体" w:hAnsi="黑体" w:eastAsia="黑体" w:cs="黑体"/>
          <w:sz w:val="96"/>
          <w:szCs w:val="144"/>
          <w:lang w:eastAsia="zh-CN"/>
        </w:rPr>
      </w:pPr>
      <w:r>
        <w:rPr>
          <w:rFonts w:hint="eastAsia" w:ascii="黑体" w:hAnsi="黑体" w:eastAsia="黑体" w:cs="黑体"/>
          <w:sz w:val="96"/>
          <w:szCs w:val="144"/>
          <w:lang w:eastAsia="zh-CN"/>
        </w:rPr>
        <w:t>部门决算公开文本</w:t>
      </w:r>
    </w:p>
    <w:p>
      <w:pPr>
        <w:rPr>
          <w:rFonts w:ascii="黑体" w:hAnsi="Times New Roman" w:eastAsia="黑体"/>
          <w:sz w:val="48"/>
          <w:szCs w:val="48"/>
        </w:rPr>
      </w:pPr>
      <w:r>
        <w:rPr>
          <w:rFonts w:ascii="黑体" w:hAnsi="Times New Roman" w:eastAsia="黑体"/>
          <w:sz w:val="48"/>
          <w:szCs w:val="48"/>
        </w:rPr>
        <w:br w:type="page"/>
      </w:r>
    </w:p>
    <w:p>
      <w:pPr>
        <w:tabs>
          <w:tab w:val="left" w:pos="2728"/>
        </w:tabs>
        <w:rPr>
          <w:rFonts w:ascii="黑体" w:hAnsi="Times New Roman" w:eastAsia="黑体"/>
          <w:sz w:val="48"/>
          <w:szCs w:val="48"/>
        </w:rPr>
      </w:pPr>
      <w:r>
        <w:rPr>
          <w:rFonts w:ascii="黑体" w:hAnsi="Times New Roman" w:eastAsia="黑体"/>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ascii="黑体" w:hAnsi="黑体" w:eastAsia="黑体" w:cs="黑体"/>
          <w:b/>
          <w:bCs/>
          <w:sz w:val="72"/>
          <w:szCs w:val="96"/>
        </w:rPr>
        <w:t>2019</w:t>
      </w:r>
      <w:r>
        <w:rPr>
          <w:rFonts w:hint="eastAsia" w:ascii="黑体" w:hAnsi="黑体" w:eastAsia="黑体" w:cs="黑体"/>
          <w:b/>
          <w:bCs/>
          <w:sz w:val="72"/>
          <w:szCs w:val="96"/>
        </w:rPr>
        <w:t>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r>
        <w:rPr>
          <w:rFonts w:hint="eastAsia" w:ascii="黑体" w:hAnsi="黑体" w:eastAsia="黑体" w:cs="黑体"/>
          <w:sz w:val="56"/>
          <w:szCs w:val="72"/>
        </w:rPr>
        <w:t>阜平县人民代表大会常务委员会</w:t>
      </w: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kern w:val="0"/>
          <w:sz w:val="44"/>
          <w:szCs w:val="44"/>
        </w:rPr>
        <w:sectPr>
          <w:headerReference r:id="rId5" w:type="first"/>
          <w:footerReference r:id="rId6" w:type="first"/>
          <w:headerReference r:id="rId4"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kern w:val="0"/>
          <w:sz w:val="44"/>
          <w:szCs w:val="44"/>
        </w:rPr>
        <w:t>二〇二〇年九月</w:t>
      </w:r>
    </w:p>
    <w:p>
      <w:pPr>
        <w:rPr>
          <w:rFonts w:ascii="黑体" w:hAnsi="Times New Roman" w:eastAsia="黑体"/>
          <w:sz w:val="48"/>
          <w:szCs w:val="48"/>
        </w:rPr>
      </w:pPr>
    </w:p>
    <w:p>
      <w:pPr>
        <w:tabs>
          <w:tab w:val="left" w:pos="2728"/>
        </w:tabs>
        <w:jc w:val="center"/>
        <w:rPr>
          <w:rFonts w:ascii="黑体" w:hAnsi="Times New Roman" w:eastAsia="黑体"/>
          <w:sz w:val="48"/>
          <w:szCs w:val="48"/>
        </w:rPr>
      </w:pPr>
    </w:p>
    <w:p>
      <w:pPr>
        <w:tabs>
          <w:tab w:val="left" w:pos="2728"/>
        </w:tabs>
        <w:jc w:val="center"/>
        <w:rPr>
          <w:rFonts w:ascii="黑体" w:hAnsi="Times New Roman" w:eastAsia="黑体"/>
          <w:sz w:val="48"/>
          <w:szCs w:val="48"/>
        </w:rPr>
      </w:pPr>
      <w:r>
        <w:rPr>
          <w:rFonts w:hint="eastAsia" w:ascii="黑体" w:hAnsi="Times New Roman" w:eastAsia="黑体"/>
          <w:sz w:val="48"/>
          <w:szCs w:val="48"/>
        </w:rPr>
        <w:t>目</w:t>
      </w:r>
      <w:r>
        <w:rPr>
          <w:rFonts w:ascii="黑体" w:hAnsi="Times New Roman" w:eastAsia="黑体"/>
          <w:sz w:val="48"/>
          <w:szCs w:val="48"/>
        </w:rPr>
        <w:t xml:space="preserve">    </w:t>
      </w:r>
      <w:r>
        <w:rPr>
          <w:rFonts w:hint="eastAsia" w:ascii="黑体" w:hAnsi="Times New Roman" w:eastAsia="黑体"/>
          <w:sz w:val="48"/>
          <w:szCs w:val="48"/>
        </w:rPr>
        <w:t>录</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仿宋_GB2312"/>
          <w:sz w:val="24"/>
          <w:szCs w:val="32"/>
        </w:rPr>
      </w:pPr>
      <w:r>
        <w:rPr>
          <w:rFonts w:hint="eastAsia" w:ascii="Times New Roman" w:hAnsi="Times New Roman" w:eastAsia="黑体"/>
          <w:sz w:val="32"/>
          <w:szCs w:val="32"/>
        </w:rPr>
        <w:t>第一部分</w:t>
      </w:r>
      <w:r>
        <w:rPr>
          <w:rFonts w:ascii="Times New Roman" w:hAnsi="Times New Roman" w:eastAsia="黑体"/>
          <w:sz w:val="32"/>
          <w:szCs w:val="32"/>
        </w:rPr>
        <w:t xml:space="preserve">   </w:t>
      </w:r>
      <w:r>
        <w:rPr>
          <w:rFonts w:hint="eastAsia" w:ascii="Times New Roman" w:hAnsi="Times New Roman" w:eastAsia="黑体"/>
          <w:sz w:val="32"/>
          <w:szCs w:val="32"/>
        </w:rPr>
        <w:t>部门概况</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一、部门职责</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二、机构设置</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第二部分</w:t>
      </w:r>
      <w:r>
        <w:rPr>
          <w:rFonts w:ascii="Times New Roman" w:hAnsi="Times New Roman" w:eastAsia="黑体"/>
          <w:sz w:val="32"/>
          <w:szCs w:val="32"/>
        </w:rPr>
        <w:t xml:space="preserve">   2019</w:t>
      </w:r>
      <w:r>
        <w:rPr>
          <w:rFonts w:hint="eastAsia" w:ascii="Times New Roman" w:hAnsi="Times New Roman" w:eastAsia="黑体"/>
          <w:sz w:val="32"/>
          <w:szCs w:val="32"/>
        </w:rPr>
        <w:t>年部门决算情况说明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二、收入决算情况说明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五、一般公共预算</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六、预算绩效情况说明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七、其他重要事项的说明</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第三部分</w:t>
      </w:r>
      <w:r>
        <w:rPr>
          <w:rFonts w:ascii="Times New Roman" w:hAnsi="Times New Roman" w:eastAsia="黑体"/>
          <w:sz w:val="32"/>
          <w:szCs w:val="32"/>
        </w:rPr>
        <w:t xml:space="preserve">  </w:t>
      </w:r>
      <w:r>
        <w:rPr>
          <w:rFonts w:hint="eastAsia" w:ascii="Times New Roman" w:hAnsi="Times New Roman" w:eastAsia="黑体"/>
          <w:sz w:val="32"/>
          <w:szCs w:val="32"/>
        </w:rPr>
        <w:t>名词解释</w:t>
      </w:r>
    </w:p>
    <w:p>
      <w:pPr>
        <w:widowControl/>
        <w:spacing w:after="160" w:line="580" w:lineRule="exact"/>
        <w:ind w:firstLine="640" w:firstLineChars="200"/>
        <w:rPr>
          <w:rFonts w:ascii="Times New Roman" w:hAnsi="Times New Roman" w:eastAsia="仿宋_GB2312"/>
          <w:sz w:val="20"/>
          <w:szCs w:val="32"/>
        </w:rPr>
      </w:pPr>
      <w:r>
        <w:rPr>
          <w:rFonts w:hint="eastAsia" w:ascii="Times New Roman" w:hAnsi="Times New Roman" w:eastAsia="黑体"/>
          <w:sz w:val="32"/>
          <w:szCs w:val="32"/>
        </w:rPr>
        <w:t>第四部分</w:t>
      </w:r>
      <w:r>
        <w:rPr>
          <w:rFonts w:ascii="Times New Roman" w:hAnsi="Times New Roman" w:eastAsia="黑体"/>
          <w:sz w:val="32"/>
          <w:szCs w:val="32"/>
        </w:rPr>
        <w:t xml:space="preserve">  2019</w:t>
      </w:r>
      <w:r>
        <w:rPr>
          <w:rFonts w:hint="eastAsia" w:ascii="Times New Roman" w:hAnsi="Times New Roman" w:eastAsia="黑体"/>
          <w:sz w:val="32"/>
          <w:szCs w:val="32"/>
        </w:rPr>
        <w:t>年度部门决算报表</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pict>
          <v:shape id="文本框 29" o:spid="_x0000_s1041" o:spt="202" type="#_x0000_t202" style="position:absolute;left:0pt;margin-left:-85.7pt;margin-top:80.7pt;height:263.1pt;width:613.65pt;z-index:251667456;v-text-anchor:middle;mso-width-relative:page;mso-height-relative:page;" fillcolor="#FFD966" filled="t" stroked="t" coordsize="21600,21600" o:gfxdata="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PTayO2AAAAA0B&#10;AAAPAAAAAAAAAAEAIAAAACIAAABkcnMvZG93bnJldi54bWxQSwECFAAUAAAACACHTuJAFdrUbxsC&#10;AABCBAAADgAAAAAAAAABACAAAAAnAQAAZHJzL2Uyb0RvYy54bWxQSwUGAAAAAAYABgBZAQAAtAUA&#10;AAAA&#10;">
            <v:path/>
            <v:fill type="pattern" on="t" o:title="image1" focussize="0,0" r:id="rId14"/>
            <v:stroke weight="1pt" color="#FFD966" joinstyle="round"/>
            <v:imagedata o:title=""/>
            <o:lock v:ext="edit"/>
            <v:textbo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v:textbox>
          </v:shape>
        </w:pic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pStyle w:val="15"/>
        <w:widowControl/>
        <w:spacing w:line="52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根据中共阜平县委办公室印发的关于《阜平县人民代表大会常务委员会智能配置、内设机构和人员编制》的通知（阜办发[2004]43号文），现将我单位部门职责说明如下：</w:t>
      </w:r>
    </w:p>
    <w:p>
      <w:pPr>
        <w:widowControl/>
        <w:spacing w:before="100" w:beforeAutospacing="1" w:after="100" w:afterAutospacing="1" w:line="360" w:lineRule="auto"/>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1在本行政区域内，保证宪法、法律、行政法规和上级人民代表大会及其常委会决议的遵守和执行。 </w:t>
      </w:r>
    </w:p>
    <w:p>
      <w:pPr>
        <w:widowControl/>
        <w:spacing w:before="100" w:beforeAutospacing="1" w:after="100" w:afterAutospacing="1" w:line="360" w:lineRule="auto"/>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2领导、主持本级人民代表大会代表的选举。 </w:t>
      </w:r>
    </w:p>
    <w:p>
      <w:pPr>
        <w:widowControl/>
        <w:spacing w:before="100" w:beforeAutospacing="1" w:after="100" w:afterAutospacing="1" w:line="360" w:lineRule="auto"/>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3召集本级人民代表大会会议。 </w:t>
      </w:r>
    </w:p>
    <w:p>
      <w:pPr>
        <w:widowControl/>
        <w:spacing w:before="100" w:beforeAutospacing="1" w:after="100" w:afterAutospacing="1" w:line="360" w:lineRule="auto"/>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4讨论、决定本县内的政治、经济、教育、科学、文化、卫生、环境和资源保护、民政、民族等工作的重大事项。 </w:t>
      </w:r>
    </w:p>
    <w:p>
      <w:pPr>
        <w:widowControl/>
        <w:spacing w:before="100" w:beforeAutospacing="1" w:after="100" w:afterAutospacing="1" w:line="360" w:lineRule="auto"/>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5根据本级人民政府的建议，决定对本县内的国民经济和社会发展计划、预算的部分变更。 </w:t>
      </w:r>
    </w:p>
    <w:p>
      <w:pPr>
        <w:widowControl/>
        <w:spacing w:before="100" w:beforeAutospacing="1" w:after="100" w:afterAutospacing="1" w:line="360" w:lineRule="auto"/>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6监督本级人民政府、人民法院和人民检察院的工作，联系县人民代表大会代表，受理人民群众对上述机关和国家工作人员的申诉和意见。</w:t>
      </w:r>
    </w:p>
    <w:p>
      <w:pPr>
        <w:widowControl/>
        <w:spacing w:before="100" w:beforeAutospacing="1" w:after="100" w:afterAutospacing="1" w:line="360" w:lineRule="auto"/>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7撤销下一级人民代表大会及及其常委会不适当的决定和命令。 </w:t>
      </w:r>
    </w:p>
    <w:p>
      <w:pPr>
        <w:widowControl/>
        <w:spacing w:before="100" w:beforeAutospacing="1" w:after="100" w:afterAutospacing="1" w:line="360" w:lineRule="auto"/>
        <w:ind w:firstLine="640" w:firstLineChars="200"/>
        <w:jc w:val="left"/>
        <w:rPr>
          <w:rFonts w:ascii="仿宋" w:hAnsi="仿宋" w:eastAsia="仿宋" w:cs="仿宋"/>
          <w:kern w:val="0"/>
          <w:sz w:val="32"/>
          <w:szCs w:val="32"/>
        </w:rPr>
      </w:pPr>
      <w:r>
        <w:rPr>
          <w:rFonts w:hint="eastAsia" w:ascii="仿宋" w:hAnsi="仿宋" w:eastAsia="仿宋" w:cs="仿宋"/>
          <w:color w:val="000000"/>
          <w:kern w:val="0"/>
          <w:sz w:val="32"/>
          <w:szCs w:val="32"/>
        </w:rPr>
        <w:t>8在本级人民代表大会闭会期间，决定副县长的个别任免，在县长和人民法院院长、人民检察院检察长因故不能担任职务的时候，</w:t>
      </w:r>
      <w:r>
        <w:rPr>
          <w:rFonts w:hint="eastAsia" w:ascii="仿宋" w:hAnsi="仿宋" w:eastAsia="仿宋" w:cs="仿宋"/>
          <w:kern w:val="0"/>
          <w:sz w:val="32"/>
          <w:szCs w:val="32"/>
        </w:rPr>
        <w:t xml:space="preserve">从县人民政府、人民法院、人民检察院副职领导人员中决定代理的人选。决定代理检察长，须报市人民检察院和人大常委会备案。 </w:t>
      </w:r>
    </w:p>
    <w:p>
      <w:pPr>
        <w:widowControl/>
        <w:spacing w:before="100" w:beforeAutospacing="1" w:after="100" w:afterAutospacing="1"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9根据县长的提名决定本级人民政府秘书长、局长、委员会主任、科长的任免。</w:t>
      </w:r>
    </w:p>
    <w:p>
      <w:pPr>
        <w:widowControl/>
        <w:spacing w:before="100" w:beforeAutospacing="1" w:after="100" w:afterAutospacing="1"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 xml:space="preserve">10按照人民法院组织法和人民检察院组织法的规定，任免人民法院副院长、庭长、副庭长、审判委员会委员、审判员，任免人民检察院副检察长、检察委员会委员、检察员。 </w:t>
      </w:r>
    </w:p>
    <w:p>
      <w:pPr>
        <w:widowControl/>
        <w:spacing w:before="100" w:beforeAutospacing="1" w:after="100" w:afterAutospacing="1"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 xml:space="preserve">11在本级人民代表大会闭会期间，决定撤销个别副县长的职务，决定撤销由它任命的县人民政府其他组成人员和人民法院副院长、庭长、副庭长、审判委员会委员、审判员，人民检察院副检察长、检察委员会委员、检察员。 </w:t>
      </w:r>
    </w:p>
    <w:p>
      <w:pPr>
        <w:widowControl/>
        <w:spacing w:before="100" w:beforeAutospacing="1" w:after="100" w:afterAutospacing="1"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 xml:space="preserve">12在县人民代表大会闭会期间，补选市人民代表大会出缺的代表和罢免个别代表。 </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w:t>
      </w:r>
      <w:r>
        <w:rPr>
          <w:rFonts w:ascii="仿宋_GB2312" w:hAnsi="Calibri" w:eastAsia="仿宋_GB2312" w:cs="ArialUnicodeMS"/>
          <w:kern w:val="0"/>
          <w:sz w:val="32"/>
          <w:szCs w:val="32"/>
        </w:rPr>
        <w:t xml:space="preserve">2019 </w:t>
      </w:r>
      <w:r>
        <w:rPr>
          <w:rFonts w:hint="eastAsia" w:ascii="仿宋_GB2312" w:hAnsi="Calibri" w:eastAsia="仿宋_GB2312" w:cs="ArialUnicodeMS"/>
          <w:kern w:val="0"/>
          <w:sz w:val="32"/>
          <w:szCs w:val="32"/>
        </w:rPr>
        <w:t>年度本部门决算汇编范围的独立核算单位（以下简称“单位”）共</w:t>
      </w:r>
      <w:r>
        <w:rPr>
          <w:rFonts w:ascii="仿宋_GB2312" w:hAnsi="Calibri" w:eastAsia="仿宋_GB2312" w:cs="ArialUnicodeMS"/>
          <w:kern w:val="0"/>
          <w:sz w:val="32"/>
          <w:szCs w:val="32"/>
        </w:rPr>
        <w:t xml:space="preserve"> </w:t>
      </w:r>
      <w:r>
        <w:rPr>
          <w:rFonts w:hint="eastAsia" w:ascii="仿宋_GB2312" w:hAnsi="Calibri" w:eastAsia="仿宋_GB2312" w:cs="ArialUnicodeMS"/>
          <w:kern w:val="0"/>
          <w:sz w:val="32"/>
          <w:szCs w:val="32"/>
        </w:rPr>
        <w:t>1个，本部门</w:t>
      </w:r>
      <w:r>
        <w:rPr>
          <w:rFonts w:hint="eastAsia" w:ascii="仿宋" w:hAnsi="仿宋" w:eastAsia="仿宋" w:cs="仿宋"/>
          <w:kern w:val="0"/>
          <w:sz w:val="32"/>
          <w:szCs w:val="32"/>
        </w:rPr>
        <w:t>人员编制共13人，实有在职人数17人;年末行政退休人员25人。</w:t>
      </w:r>
      <w:r>
        <w:rPr>
          <w:rFonts w:hint="eastAsia" w:ascii="仿宋_GB2312" w:hAnsi="Calibri" w:eastAsia="仿宋_GB2312" w:cs="ArialUnicodeMS"/>
          <w:kern w:val="0"/>
          <w:sz w:val="32"/>
          <w:szCs w:val="32"/>
        </w:rPr>
        <w:t>具体情况如下：</w:t>
      </w:r>
    </w:p>
    <w:tbl>
      <w:tblPr>
        <w:tblStyle w:val="7"/>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阜平县人民代表大会常务委员会</w:t>
            </w:r>
          </w:p>
        </w:tc>
        <w:tc>
          <w:tcPr>
            <w:tcW w:w="244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66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left w:val="nil"/>
              <w:bottom w:val="nil"/>
              <w:right w:val="nil"/>
            </w:tcBorders>
          </w:tcPr>
          <w:p>
            <w:pPr>
              <w:spacing w:line="560" w:lineRule="exact"/>
              <w:ind w:firstLine="560" w:firstLineChars="200"/>
              <w:jc w:val="left"/>
              <w:rPr>
                <w:rFonts w:ascii="仿宋_GB2312" w:hAnsi="Calibri"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sz w:val="32"/>
          <w:szCs w:val="32"/>
        </w:rPr>
        <w:sectPr>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420" w:firstLineChars="200"/>
        <w:rPr>
          <w:rFonts w:ascii="Times New Roman" w:hAnsi="Times New Roman" w:eastAsia="黑体"/>
          <w:sz w:val="32"/>
          <w:szCs w:val="32"/>
        </w:rPr>
        <w:sectPr>
          <w:pgSz w:w="11906" w:h="16838"/>
          <w:pgMar w:top="2041" w:right="1531" w:bottom="2041" w:left="1531" w:header="851" w:footer="992" w:gutter="0"/>
          <w:pgNumType w:fmt="numberInDash"/>
          <w:cols w:space="0" w:num="1"/>
          <w:titlePg/>
          <w:docGrid w:type="lines" w:linePitch="312" w:charSpace="0"/>
        </w:sectPr>
      </w:pPr>
      <w:r>
        <w:pict>
          <v:shape id="文本框 37" o:spid="_x0000_s1040" o:spt="202" type="#_x0000_t202" style="position:absolute;left:0pt;margin-left:-85.7pt;margin-top:238.15pt;height:173.25pt;width:613.65pt;z-index:251668480;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Kuuj5PeAAAADQEAAA8AAAAA&#10;AAAAAQAgAAAAIgAAAGRycy9kb3ducmV2LnhtbFBLAQIUABQAAAAIAIdO4kBB6RbFnAEAAAwDAAAO&#10;AAAAAAAAAAEAIAAAAC0BAABkcnMvZTJvRG9jLnhtbFBLBQYAAAAABgAGAFkBAAA7BQAAAAA=&#10;">
            <v:path/>
            <v:fill on="f" focussize="0,0"/>
            <v:stroke on="f" weight="0.5pt" joinstyle="miter"/>
            <v:imagedata o:title=""/>
            <o:lock v:ext="edit"/>
            <v:textbox>
              <w:txbxContent>
                <w:p>
                  <w:pPr>
                    <w:widowControl/>
                    <w:jc w:val="center"/>
                    <w:rPr>
                      <w:rFonts w:ascii="黑体" w:hAnsi="黑体" w:eastAsia="黑体" w:cs="黑体"/>
                      <w:color w:val="000000"/>
                      <w:sz w:val="96"/>
                      <w:szCs w:val="96"/>
                    </w:rPr>
                  </w:pPr>
                  <w:r>
                    <w:rPr>
                      <w:rFonts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v:textbox>
          </v:shape>
        </w:pic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pict>
          <v:shape id="文本框 38" o:spid="_x0000_s1039" o:spt="202" type="#_x0000_t202" style="position:absolute;left:0pt;margin-left:-90.8pt;margin-top:4.35pt;height:263.1pt;width:613.65pt;z-index:251672576;v-text-anchor:middle;mso-width-relative:page;mso-height-relative:page;" fillcolor="#FFD966" filled="t" stroked="t" coordsize="21600,21600" o:gfxdata="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O4Z9Y7c&#10;AAAACwEAAA8AAAAAAAAAAQAgAAAAIgAAAGRycy9kb3ducmV2LnhtbFBLAQIUABQAAAAIAIdO4kD2&#10;f0d5HAIAAEEEAAAOAAAAAAAAAAEAIAAAACsBAABkcnMvZTJvRG9jLnhtbFBLBQYAAAAABgAGAFkB&#10;AAC5BQAAAAA=&#10;">
            <v:path/>
            <v:fill type="pattern" on="t" o:title="image1" focussize="0,0" r:id="rId14"/>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v:textbox>
          </v:shape>
        </w:pic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一、收入</w:t>
      </w:r>
      <w:r>
        <w:rPr>
          <w:rFonts w:hint="eastAsia" w:ascii="黑体" w:hAnsi="Cambria" w:eastAsia="黑体" w:cs="黑体"/>
          <w:kern w:val="0"/>
          <w:sz w:val="32"/>
          <w:szCs w:val="32"/>
        </w:rPr>
        <w:t>支出</w:t>
      </w:r>
      <w:r>
        <w:rPr>
          <w:rFonts w:hint="eastAsia" w:ascii="黑体" w:hAnsi="Calibri" w:eastAsia="黑体"/>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年度收入总计（含结转和结余）312.29万元。与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年度决算相比，收入增加32.13万元，增长11.47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 w:hAnsi="仿宋" w:eastAsia="仿宋" w:cs="仿宋"/>
          <w:sz w:val="32"/>
          <w:szCs w:val="32"/>
        </w:rPr>
        <w:t>人员增加、工资调整和增加抚恤金，并且根据工作需要增加了项目</w:t>
      </w:r>
      <w:r>
        <w:rPr>
          <w:rFonts w:hint="eastAsia" w:ascii="仿宋_GB2312" w:hAnsi="Times New Roman" w:eastAsia="仿宋_GB2312" w:cs="DengXian-Regular"/>
          <w:sz w:val="32"/>
          <w:szCs w:val="32"/>
        </w:rPr>
        <w:t>。支出总计（含结转和结余）312.29万元。与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年度决算相比，支出增加32.13万元，增长11.47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 w:hAnsi="仿宋" w:eastAsia="仿宋" w:cs="仿宋"/>
          <w:sz w:val="32"/>
          <w:szCs w:val="32"/>
        </w:rPr>
        <w:t>人员增加、工资调整和增加抚恤金，并且根据工作需要增加了项目</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二、收入决算情况说明</w:t>
      </w:r>
    </w:p>
    <w:p>
      <w:pPr>
        <w:adjustRightInd w:val="0"/>
        <w:snapToGrid w:val="0"/>
        <w:spacing w:line="580" w:lineRule="exact"/>
        <w:ind w:firstLine="640" w:firstLineChars="200"/>
        <w:rPr>
          <w:rFonts w:ascii="黑体" w:hAnsi="Calibri" w:eastAsia="黑体"/>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年度本年收入合计312.29万元，其中：财政拨款收入312.29万元，占100</w:t>
      </w:r>
      <w:r>
        <w:rPr>
          <w:rFonts w:ascii="仿宋_GB2312" w:hAnsi="Times New Roman" w:eastAsia="仿宋_GB2312" w:cs="DengXian-Regular"/>
          <w:sz w:val="32"/>
          <w:szCs w:val="32"/>
        </w:rPr>
        <w:t>%</w:t>
      </w:r>
      <w:r>
        <w:pict>
          <v:group id="组合 39" o:spid="_x0000_s1036" o:spt="203" style="position:absolute;left:0pt;margin-left:71.65pt;margin-top:19.55pt;height:217.5pt;width:308.75pt;z-index:251670528;mso-width-relative:page;mso-height-relative:page;" coordorigin="6817,180284" coordsize="5156,-2147483648" o:gfxdata="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">
            <o:lock v:ext="edit"/>
            <v:shape id="图片 1" o:spid="_x0000_s1038" o:spt="75" type="#_x0000_t75" style="position:absolute;left:6817;top:180284;height:2988;width:5156;" filled="f" o:preferrelative="t" stroked="f" coordsize="21600,21600" o:gfxdata="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2pmScugAAANsA&#10;AAAPAAAAAAAAAAEAIAAAACIAAABkcnMvZG93bnJldi54bWxQSwECFAAUAAAACACHTuJAMy8FnjsA&#10;AAA5AAAAEAAAAAAAAAABACAAAAAJAQAAZHJzL3NoYXBleG1sLnhtbFBLBQYAAAAABgAGAFsBAACz&#10;AwAAAAA=&#10;">
              <v:path/>
              <v:fill on="f" focussize="0,0"/>
              <v:stroke on="f" joinstyle="miter"/>
              <v:imagedata r:id="rId15" cropleft="2131f" croptop="1490f" cropright="1218f" cropbottom="5217f" o:title=""/>
              <o:lock v:ext="edit" aspectratio="t"/>
            </v:shape>
            <v:shape id="文本框 32" o:spid="_x0000_s1037" o:spt="202" type="#_x0000_t202" style="position:absolute;left:7580;top:183134;height:615;width:3630;" stroked="f" coordsize="21600,21600" o:gfxdata="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6ooDK7UAAADbAAAADwAA&#10;AAAAAAABACAAAAAiAAAAZHJzL2Rvd25yZXYueG1sUEsBAhQAFAAAAAgAh07iQDMvBZ47AAAAOQAA&#10;ABAAAAAAAAAAAQAgAAAABAEAAGRycy9zaGFwZXhtbC54bWxQSwUGAAAAAAYABgBbAQAArgMAAAAA&#1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：收入构成情况</w:t>
                    </w:r>
                  </w:p>
                  <w:p>
                    <w:pPr>
                      <w:spacing w:after="160" w:line="480" w:lineRule="auto"/>
                      <w:rPr>
                        <w:rFonts w:ascii="Times New Roman" w:hAnsi="Times New Roman" w:eastAsia="宋体"/>
                        <w:sz w:val="20"/>
                      </w:rPr>
                    </w:pPr>
                  </w:p>
                </w:txbxContent>
              </v:textbox>
            </v:shape>
          </v:group>
        </w:pict>
      </w:r>
      <w:r>
        <w:rPr>
          <w:rFonts w:hint="eastAsia"/>
          <w:lang w:eastAsia="zh-CN"/>
        </w:rPr>
        <w:t>；</w:t>
      </w:r>
      <w:r>
        <w:rPr>
          <w:rFonts w:hint="eastAsia" w:ascii="仿宋_GB2312" w:hAnsi="Times New Roman" w:eastAsia="仿宋_GB2312" w:cs="DengXian-Regular"/>
          <w:sz w:val="32"/>
          <w:szCs w:val="32"/>
        </w:rPr>
        <w:t>事业收入0万元，占0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；经营收入0万元，占0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黑体" w:hAnsi="Calibri" w:eastAsia="黑体"/>
          <w:sz w:val="32"/>
          <w:szCs w:val="32"/>
        </w:rPr>
      </w:pPr>
      <w:r>
        <w:rPr>
          <w:rFonts w:hint="eastAsia" w:ascii="黑体" w:hAnsi="Calibri" w:eastAsia="黑体"/>
          <w:sz w:val="32"/>
          <w:szCs w:val="32"/>
        </w:rPr>
        <w:t>三、支出决算情况说明</w:t>
      </w:r>
    </w:p>
    <w:p>
      <w:pPr>
        <w:adjustRightInd w:val="0"/>
        <w:snapToGrid w:val="0"/>
        <w:spacing w:line="580" w:lineRule="exact"/>
        <w:ind w:firstLine="640" w:firstLineChars="200"/>
        <w:rPr>
          <w:rFonts w:ascii="黑体" w:hAnsi="Calibri"/>
          <w:b/>
          <w:bCs/>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年度本年支出合计312.29万元，其中：基本支出239.15万元，占76.58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；项目支出73.15万元，占23.42</w:t>
      </w:r>
      <w:r>
        <w:rPr>
          <w:rFonts w:ascii="仿宋_GB2312" w:hAnsi="Times New Roman" w:eastAsia="仿宋_GB2312" w:cs="DengXian-Regular"/>
          <w:sz w:val="32"/>
          <w:szCs w:val="32"/>
        </w:rPr>
        <w:t>%</w:t>
      </w:r>
      <w:r>
        <w:pict>
          <v:group id="组合 42" o:spid="_x0000_s1033" o:spt="203" style="position:absolute;left:0pt;margin-left:58.35pt;margin-top:-21.2pt;height:192.85pt;width:287.95pt;z-index:-251646976;mso-width-relative:page;mso-height-relative:page;" coordorigin="7032,190738" coordsize="4600,-2147483648" o:gfxdata="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">
            <o:lock v:ext="edit"/>
            <v:shape id="图片 3" o:spid="_x0000_s1035" o:spt="75" type="#_x0000_t75" style="position:absolute;left:7032;top:190738;height:2665;width:4600;" filled="f" o:preferrelative="t" stroked="f" coordsize="21600,21600" o:gfxdata="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WKfLArUAAADbAAAADwAA&#10;AAAAAAABACAAAAAiAAAAZHJzL2Rvd25yZXYueG1sUEsBAhQAFAAAAAgAh07iQDMvBZ47AAAAOQAA&#10;ABAAAAAAAAAAAQAgAAAABAEAAGRycy9zaGFwZXhtbC54bWxQSwUGAAAAAAYABgBbAQAArgMAAAAA&#10;">
              <v:path/>
              <v:fill on="f" focussize="0,0"/>
              <v:stroke on="f" joinstyle="miter"/>
              <v:imagedata r:id="rId15" cropleft="2131f" croptop="1490f" cropright="1218f" cropbottom="5217f" o:title=""/>
              <o:lock v:ext="edit" aspectratio="t"/>
            </v:shape>
            <v:shape id="文本框 44" o:spid="_x0000_s1034" o:spt="202" type="#_x0000_t202" style="position:absolute;left:7289;top:193423;height:660;width:4169;" stroked="f" coordsize="21600,21600" o:gfxdata="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bFZdZtAAAANsAAAAPAAAA&#10;AAAAAAEAIAAAACIAAABkcnMvZG93bnJldi54bWxQSwECFAAUAAAACACHTuJAMy8FnjsAAAA5AAAA&#10;EAAAAAAAAAABACAAAAADAQAAZHJzL3NoYXBleG1sLnhtbFBLBQYAAAAABgAGAFsBAACtAwAAAAA=&#1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：支出构成情况（按支出性质）</w:t>
                    </w:r>
                  </w:p>
                  <w:p>
                    <w:pPr>
                      <w:spacing w:after="160" w:line="480" w:lineRule="auto"/>
                      <w:rPr>
                        <w:rFonts w:ascii="Times New Roman" w:hAnsi="Times New Roman" w:eastAsia="宋体"/>
                        <w:sz w:val="20"/>
                      </w:rPr>
                    </w:pPr>
                  </w:p>
                </w:txbxContent>
              </v:textbox>
            </v:shape>
          </v:group>
        </w:pict>
      </w:r>
      <w:r>
        <w:rPr>
          <w:rFonts w:hint="eastAsia"/>
          <w:lang w:eastAsia="zh-CN"/>
        </w:rPr>
        <w:t>；</w:t>
      </w:r>
      <w:r>
        <w:rPr>
          <w:rFonts w:hint="eastAsia" w:ascii="仿宋_GB2312" w:hAnsi="Times New Roman" w:eastAsia="仿宋_GB2312" w:cs="DengXian-Regular"/>
          <w:sz w:val="32"/>
          <w:szCs w:val="32"/>
        </w:rPr>
        <w:t>经营支出0万元，占0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四、</w:t>
      </w:r>
      <w:r>
        <w:rPr>
          <w:rFonts w:hint="eastAsia" w:ascii="黑体" w:hAnsi="Cambria" w:eastAsia="黑体" w:cs="黑体"/>
          <w:kern w:val="0"/>
          <w:sz w:val="32"/>
          <w:szCs w:val="32"/>
        </w:rPr>
        <w:t>财政</w:t>
      </w:r>
      <w:r>
        <w:rPr>
          <w:rFonts w:hint="eastAsia" w:ascii="黑体" w:hAnsi="Calibri" w:eastAsia="黑体"/>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w:t>
      </w:r>
      <w:r>
        <w:rPr>
          <w:rFonts w:ascii="楷体_GB2312" w:hAnsi="Times New Roman" w:eastAsia="楷体_GB2312" w:cs="DengXian-Bold"/>
          <w:b/>
          <w:bCs/>
          <w:sz w:val="32"/>
          <w:szCs w:val="32"/>
        </w:rPr>
        <w:t xml:space="preserve">2018 </w:t>
      </w:r>
      <w:r>
        <w:rPr>
          <w:rFonts w:hint="eastAsia" w:ascii="楷体_GB2312" w:hAnsi="Times New Roman" w:eastAsia="楷体_GB2312" w:cs="DengXian-Bold"/>
          <w:b/>
          <w:bCs/>
          <w:sz w:val="32"/>
          <w:szCs w:val="32"/>
        </w:rPr>
        <w:t>年度决算对比情况</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年度形成的财政拨款收支均为一般公共预算财政拨款，其中本年收入312.29万元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年度增加32.13万元，增长11.47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 w:hAnsi="仿宋" w:eastAsia="仿宋" w:cs="仿宋"/>
          <w:sz w:val="32"/>
          <w:szCs w:val="32"/>
        </w:rPr>
        <w:t>调入人员、工资调整和增加抚恤金，并且根据工作需要增加了项目</w:t>
      </w:r>
      <w:r>
        <w:rPr>
          <w:rFonts w:hint="eastAsia" w:ascii="仿宋_GB2312" w:hAnsi="Times New Roman" w:eastAsia="仿宋_GB2312" w:cs="DengXian-Regular"/>
          <w:sz w:val="32"/>
          <w:szCs w:val="32"/>
        </w:rPr>
        <w:t>；本年支出312.29万元，增加32.13万元，增长11.47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 w:hAnsi="仿宋" w:eastAsia="仿宋" w:cs="仿宋"/>
          <w:sz w:val="32"/>
          <w:szCs w:val="32"/>
        </w:rPr>
        <w:t>人员增加、工资调整和增加抚恤金，并且根据工作需要增加了项目</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年度一般公共预算财政拨款收入312.29万元，完成年初预算的125.09</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比年初预算增加62.63万元，决算数大于预算数主要原因是</w:t>
      </w:r>
      <w:r>
        <w:rPr>
          <w:rFonts w:hint="eastAsia" w:ascii="仿宋" w:hAnsi="仿宋" w:eastAsia="仿宋" w:cs="仿宋"/>
          <w:sz w:val="32"/>
          <w:szCs w:val="32"/>
        </w:rPr>
        <w:t>人员增加、工资调整和增加抚恤金，并且根据工作需要增加了项目</w:t>
      </w:r>
      <w:r>
        <w:rPr>
          <w:rFonts w:hint="eastAsia" w:ascii="仿宋_GB2312" w:hAnsi="Times New Roman" w:eastAsia="仿宋_GB2312" w:cs="DengXian-Regular"/>
          <w:sz w:val="32"/>
          <w:szCs w:val="32"/>
        </w:rPr>
        <w:t>；本年支出312.29万元，完成年初预算的125.09</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比年初预算增加62.63万元，决算数大于预算数主要原因是主要是</w:t>
      </w:r>
      <w:r>
        <w:rPr>
          <w:rFonts w:hint="eastAsia" w:ascii="仿宋" w:hAnsi="仿宋" w:eastAsia="仿宋" w:cs="仿宋"/>
          <w:sz w:val="32"/>
          <w:szCs w:val="32"/>
        </w:rPr>
        <w:t>人员增加、工资调整和增加抚恤金，并且根据工作需要增加了项目</w:t>
      </w:r>
      <w:r>
        <w:rPr>
          <w:rFonts w:hint="eastAsia" w:ascii="仿宋_GB2312" w:hAnsi="Times New Roman" w:eastAsia="仿宋_GB2312" w:cs="DengXian-Regular"/>
          <w:sz w:val="32"/>
          <w:szCs w:val="32"/>
        </w:rPr>
        <w:t>。</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年度财政拨款支出312.29万元，主要用于以下方面一般公共服务（类）支出244.67万元，占78.35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；社会保障和就业（类）支出50.32万元，占16.11</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；住房保障（类）支出11.51万元，占</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3.69</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医疗卫生与计划生育（类）支出5.79万元，占1.85%。</w:t>
      </w:r>
    </w:p>
    <w:p>
      <w:pPr>
        <w:adjustRightInd w:val="0"/>
        <w:snapToGrid w:val="0"/>
        <w:spacing w:line="580" w:lineRule="exact"/>
        <w:rPr>
          <w:rFonts w:ascii="楷体_GB2312" w:hAnsi="Times New Roman" w:eastAsia="楷体_GB2312" w:cs="DengXian-Bold"/>
          <w:b/>
          <w:bCs/>
          <w:sz w:val="32"/>
          <w:szCs w:val="32"/>
        </w:rPr>
      </w:pPr>
      <w:r>
        <w:pict>
          <v:group id="组合 45" o:spid="_x0000_s1030" o:spt="203" style="position:absolute;left:0pt;margin-left:77.25pt;margin-top:16.6pt;height:173.95pt;width:281.6pt;z-index:-251644928;mso-width-relative:page;mso-height-relative:page;" coordorigin="6921,180284" coordsize="5065,-2147483648" o:gfxdata="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">
            <o:lock v:ext="edit"/>
            <v:shape id="图片 1" o:spid="_x0000_s1032" o:spt="75" type="#_x0000_t75" style="position:absolute;left:7157;top:180284;height:2988;width:4586;" filled="f" o:preferrelative="t" stroked="f" coordsize="21600,21600" o:gfxdata="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6fAHvLgAAADbAAAA&#10;DwAAAAAAAAABACAAAAAiAAAAZHJzL2Rvd25yZXYueG1sUEsBAhQAFAAAAAgAh07iQDMvBZ47AAAA&#10;OQAAABAAAAAAAAAAAQAgAAAABwEAAGRycy9zaGFwZXhtbC54bWxQSwUGAAAAAAYABgBbAQAAsQMA&#10;AAAA&#10;">
              <v:path/>
              <v:fill on="f" focussize="0,0"/>
              <v:stroke on="f" joinstyle="miter"/>
              <v:imagedata r:id="rId15" cropleft="2131f" croptop="1490f" cropright="1218f" cropbottom="5217f" o:title=""/>
              <o:lock v:ext="edit" aspectratio="t"/>
            </v:shape>
            <v:shape id="文本框 32" o:spid="_x0000_s1031" o:spt="202" type="#_x0000_t202" style="position:absolute;left:6921;top:183134;height:615;width:5065;" stroked="f" coordsize="21600,21600" o:gfxdata="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kJb57sAAADb&#10;AAAADwAAAAAAAAABACAAAAAiAAAAZHJzL2Rvd25yZXYueG1sUEsBAhQAFAAAAAgAh07iQDMvBZ47&#10;AAAAOQAAABAAAAAAAAAAAQAgAAAACgEAAGRycy9zaGFwZXhtbC54bWxQSwUGAAAAAAYABgBbAQAA&#10;tAMAAAAA&#1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：财政拨款支出决算结构（按功能分类）</w:t>
                    </w:r>
                  </w:p>
                  <w:p>
                    <w:pPr>
                      <w:spacing w:after="160" w:line="480" w:lineRule="auto"/>
                      <w:rPr>
                        <w:rFonts w:ascii="Times New Roman" w:hAnsi="Times New Roman" w:eastAsia="宋体"/>
                        <w:sz w:val="20"/>
                      </w:rPr>
                    </w:pPr>
                  </w:p>
                </w:txbxContent>
              </v:textbox>
            </v:shape>
          </v:group>
        </w:pict>
      </w:r>
      <w:r>
        <w:rPr>
          <w:rFonts w:hint="eastAsia"/>
        </w:rPr>
        <w:t xml:space="preserve">    </w:t>
      </w: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hint="eastAsia" w:ascii="仿宋_GB2312" w:hAnsi="Times New Roman" w:eastAsia="仿宋_GB2312" w:cs="DengXian-Regular"/>
          <w:color w:val="FF0000"/>
          <w:sz w:val="32"/>
          <w:szCs w:val="32"/>
        </w:rPr>
      </w:pPr>
      <w:r>
        <w:rPr>
          <w:rFonts w:hint="eastAsia" w:ascii="仿宋_GB2312" w:eastAsia="仿宋_GB2312" w:cs="DengXian-Regular"/>
          <w:sz w:val="32"/>
          <w:szCs w:val="32"/>
        </w:rPr>
        <w:t>201</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rPr>
        <w:t>年度一般公共预算财政拨款基本支出</w:t>
      </w:r>
      <w:r>
        <w:rPr>
          <w:rFonts w:hint="eastAsia" w:ascii="仿宋_GB2312" w:eastAsia="仿宋_GB2312" w:cs="DengXian-Regular"/>
          <w:sz w:val="32"/>
          <w:szCs w:val="32"/>
          <w:lang w:val="en-US" w:eastAsia="zh-CN"/>
        </w:rPr>
        <w:t>239.15</w:t>
      </w:r>
      <w:r>
        <w:rPr>
          <w:rFonts w:hint="eastAsia" w:ascii="仿宋_GB2312" w:eastAsia="仿宋_GB2312" w:cs="DengXian-Regular"/>
          <w:sz w:val="32"/>
          <w:szCs w:val="32"/>
        </w:rPr>
        <w:t>万元，其中：人员经费1</w:t>
      </w:r>
      <w:r>
        <w:rPr>
          <w:rFonts w:hint="eastAsia" w:ascii="仿宋_GB2312" w:eastAsia="仿宋_GB2312" w:cs="DengXian-Regular"/>
          <w:sz w:val="32"/>
          <w:szCs w:val="32"/>
          <w:lang w:val="en-US" w:eastAsia="zh-CN"/>
        </w:rPr>
        <w:t>83.40</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hint="eastAsia" w:ascii="仿宋_GB2312" w:eastAsia="仿宋_GB2312" w:cs="DengXian-Regular"/>
          <w:sz w:val="32"/>
          <w:szCs w:val="32"/>
          <w:lang w:val="en-US" w:eastAsia="zh-CN"/>
        </w:rPr>
        <w:t>55.75</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其他资本性支出。</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五、一般公共预算“三公”</w:t>
      </w:r>
      <w:r>
        <w:rPr>
          <w:rFonts w:ascii="黑体" w:hAnsi="Calibri" w:eastAsia="黑体"/>
          <w:sz w:val="32"/>
          <w:szCs w:val="32"/>
        </w:rPr>
        <w:t xml:space="preserve"> </w:t>
      </w:r>
      <w:r>
        <w:rPr>
          <w:rFonts w:hint="eastAsia" w:ascii="黑体" w:hAnsi="Calibri" w:eastAsia="黑体"/>
          <w:sz w:val="32"/>
          <w:szCs w:val="32"/>
        </w:rPr>
        <w:t>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年度“三公”经费支出共计</w:t>
      </w:r>
      <w:r>
        <w:rPr>
          <w:rFonts w:hint="eastAsia" w:ascii="仿宋" w:hAnsi="仿宋" w:eastAsia="仿宋" w:cs="仿宋"/>
          <w:sz w:val="32"/>
          <w:szCs w:val="32"/>
        </w:rPr>
        <w:t>8.21</w:t>
      </w:r>
      <w:r>
        <w:rPr>
          <w:rFonts w:hint="eastAsia" w:ascii="仿宋_GB2312" w:hAnsi="Times New Roman" w:eastAsia="仿宋_GB2312" w:cs="DengXian-Regular"/>
          <w:sz w:val="32"/>
          <w:szCs w:val="32"/>
        </w:rPr>
        <w:t>万元，完成预算的95.80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较预算减少0.36万元，降低4.20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，主要原因是公务用车维修费减少；较</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年度决算减少0.36万元，降低4.20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w:t>
      </w:r>
      <w:r>
        <w:rPr>
          <w:rFonts w:hint="eastAsia" w:ascii="仿宋_GB2312" w:hAnsi="宋体" w:eastAsia="仿宋_GB2312"/>
          <w:color w:val="000000"/>
          <w:kern w:val="0"/>
          <w:sz w:val="32"/>
          <w:szCs w:val="32"/>
        </w:rPr>
        <w:t>是</w:t>
      </w:r>
      <w:r>
        <w:rPr>
          <w:rFonts w:hint="eastAsia" w:ascii="仿宋_GB2312" w:hAnsi="Times New Roman" w:eastAsia="仿宋_GB2312" w:cs="DengXian-Regular"/>
          <w:sz w:val="32"/>
          <w:szCs w:val="32"/>
        </w:rPr>
        <w:t>公务用车维修费减少。具体情况如下：</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（一）因公出国（境）费支出0万元。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年度因公出国（境）团组0个、共0人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参加其他单位组织的因公出国（境）团组0个、共0人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无本单位组织的出国（境）团组，未发生公出国（境）费支出，与年初</w:t>
      </w:r>
      <w:r>
        <w:rPr>
          <w:rFonts w:hint="eastAsia" w:ascii="仿宋_GB2312" w:hAnsi="Times New Roman" w:eastAsia="仿宋_GB2312" w:cs="DengXian-Regular"/>
          <w:sz w:val="32"/>
          <w:szCs w:val="32"/>
          <w:lang w:eastAsia="zh-CN"/>
        </w:rPr>
        <w:t>预算</w:t>
      </w:r>
      <w:r>
        <w:rPr>
          <w:rFonts w:hint="eastAsia" w:ascii="仿宋_GB2312" w:hAnsi="Times New Roman" w:eastAsia="仿宋_GB2312" w:cs="DengXian-Regular"/>
          <w:sz w:val="32"/>
          <w:szCs w:val="32"/>
        </w:rPr>
        <w:t>持平，较上年决算无变化。</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（二）公务用车购置及运行维护费支出7.64万元。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年度公务用车购置及运行维护费较预算减少0.36万元，降低4.20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w:t>
      </w:r>
      <w:r>
        <w:rPr>
          <w:rFonts w:hint="eastAsia" w:ascii="仿宋_GB2312" w:hAnsi="宋体" w:eastAsia="仿宋_GB2312"/>
          <w:color w:val="000000"/>
          <w:kern w:val="0"/>
          <w:sz w:val="32"/>
          <w:szCs w:val="32"/>
        </w:rPr>
        <w:t>是</w:t>
      </w:r>
      <w:r>
        <w:rPr>
          <w:rFonts w:hint="eastAsia" w:ascii="仿宋_GB2312" w:hAnsi="Times New Roman" w:eastAsia="仿宋_GB2312" w:cs="DengXian-Regular"/>
          <w:sz w:val="32"/>
          <w:szCs w:val="32"/>
        </w:rPr>
        <w:t>公务用车维修费减少；较上年决算减少0.36万元，降低4.20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w:t>
      </w:r>
      <w:r>
        <w:rPr>
          <w:rFonts w:hint="eastAsia" w:ascii="仿宋_GB2312" w:hAnsi="宋体" w:eastAsia="仿宋_GB2312"/>
          <w:color w:val="000000"/>
          <w:kern w:val="0"/>
          <w:sz w:val="32"/>
          <w:szCs w:val="32"/>
        </w:rPr>
        <w:t>是</w:t>
      </w:r>
      <w:r>
        <w:rPr>
          <w:rFonts w:hint="eastAsia" w:ascii="仿宋_GB2312" w:hAnsi="Times New Roman" w:eastAsia="仿宋_GB2312" w:cs="DengXian-Regular"/>
          <w:sz w:val="32"/>
          <w:szCs w:val="32"/>
        </w:rPr>
        <w:t>公务用车维修费减少。</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楷体_GB2312" w:hAnsi="Times New Roman" w:eastAsia="楷体_GB2312" w:cs="DengXian-Bold"/>
          <w:b/>
          <w:bCs/>
          <w:sz w:val="32"/>
          <w:szCs w:val="32"/>
        </w:rPr>
        <w:t>支出0万元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年度公务用车购置量0辆，发生“公务用车购置”经费支出0万元。公务用车购置费支出较年初预算无变化；较上年决算无变化。</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楷体_GB2312" w:hAnsi="Times New Roman" w:eastAsia="楷体_GB2312" w:cs="DengXian-Bold"/>
          <w:b/>
          <w:bCs/>
          <w:sz w:val="32"/>
          <w:szCs w:val="32"/>
        </w:rPr>
        <w:t>支出7.64万元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年度单位公务用车保有量2辆。公车运行维护费支出较预算减少0.36万元，降低4.20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主要原因是公务用车维修费减少；较上年减少0.36万元，降低4.20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主要原因主要原因</w:t>
      </w:r>
      <w:r>
        <w:rPr>
          <w:rFonts w:hint="eastAsia" w:ascii="仿宋_GB2312" w:hAnsi="宋体" w:eastAsia="仿宋_GB2312"/>
          <w:color w:val="000000"/>
          <w:kern w:val="0"/>
          <w:sz w:val="32"/>
          <w:szCs w:val="32"/>
        </w:rPr>
        <w:t>是</w:t>
      </w:r>
      <w:r>
        <w:rPr>
          <w:rFonts w:hint="eastAsia" w:ascii="仿宋_GB2312" w:hAnsi="Times New Roman" w:eastAsia="仿宋_GB2312" w:cs="DengXian-Regular"/>
          <w:sz w:val="32"/>
          <w:szCs w:val="32"/>
        </w:rPr>
        <w:t>公务用车维修费减少。</w:t>
      </w:r>
    </w:p>
    <w:p>
      <w:pPr>
        <w:adjustRightInd w:val="0"/>
        <w:snapToGrid w:val="0"/>
        <w:spacing w:line="580" w:lineRule="exact"/>
        <w:ind w:firstLine="643" w:firstLineChars="200"/>
        <w:rPr>
          <w:rFonts w:ascii="仿宋_GB2312" w:hAnsi="Times New Roman" w:eastAsia="仿宋_GB2312" w:cs="DengXian-Regular"/>
          <w:sz w:val="32"/>
          <w:szCs w:val="32"/>
          <w:highlight w:val="yellow"/>
        </w:rPr>
      </w:pPr>
      <w:r>
        <w:rPr>
          <w:rFonts w:hint="eastAsia" w:ascii="楷体_GB2312" w:hAnsi="Times New Roman" w:eastAsia="楷体_GB2312" w:cs="DengXian-Bold"/>
          <w:b/>
          <w:bCs/>
          <w:sz w:val="32"/>
          <w:szCs w:val="32"/>
        </w:rPr>
        <w:t>（三）公务接待费支出0.57万元。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年度公务接待共2批次、28人次。</w:t>
      </w:r>
      <w:r>
        <w:rPr>
          <w:rFonts w:hint="eastAsia" w:ascii="仿宋" w:hAnsi="仿宋" w:eastAsia="仿宋" w:cs="仿宋"/>
          <w:sz w:val="32"/>
          <w:szCs w:val="32"/>
        </w:rPr>
        <w:t>与年初</w:t>
      </w:r>
      <w:r>
        <w:rPr>
          <w:rFonts w:hint="eastAsia" w:ascii="仿宋" w:hAnsi="仿宋" w:eastAsia="仿宋" w:cs="仿宋"/>
          <w:sz w:val="32"/>
          <w:szCs w:val="32"/>
          <w:lang w:eastAsia="zh-CN"/>
        </w:rPr>
        <w:t>预算</w:t>
      </w:r>
      <w:r>
        <w:rPr>
          <w:rFonts w:hint="eastAsia" w:ascii="仿宋" w:hAnsi="仿宋" w:eastAsia="仿宋" w:cs="仿宋"/>
          <w:sz w:val="32"/>
          <w:szCs w:val="32"/>
        </w:rPr>
        <w:t>持平，较2018年决算无增减变化。</w:t>
      </w:r>
    </w:p>
    <w:p>
      <w:pPr>
        <w:adjustRightInd w:val="0"/>
        <w:snapToGrid w:val="0"/>
        <w:spacing w:line="580" w:lineRule="exact"/>
        <w:ind w:firstLine="640" w:firstLineChars="200"/>
        <w:rPr>
          <w:rFonts w:ascii="黑体" w:hAnsi="Times New Roman" w:eastAsia="黑体"/>
          <w:sz w:val="32"/>
          <w:szCs w:val="40"/>
        </w:rPr>
      </w:pPr>
      <w:r>
        <w:rPr>
          <w:rFonts w:hint="eastAsia" w:ascii="黑体" w:hAnsi="Times New Roman" w:eastAsia="黑体"/>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1. </w:t>
      </w:r>
      <w:r>
        <w:rPr>
          <w:rFonts w:hint="eastAsia" w:ascii="仿宋_GB2312" w:hAnsi="仿宋_GB2312" w:eastAsia="仿宋_GB2312" w:cs="仿宋_GB2312"/>
          <w:b/>
          <w:bCs/>
          <w:sz w:val="32"/>
          <w:szCs w:val="32"/>
        </w:rPr>
        <w:t>预算绩效管理工作开展情况。</w:t>
      </w:r>
    </w:p>
    <w:p>
      <w:pPr>
        <w:widowControl/>
        <w:spacing w:line="40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年度一般公共预算项目支出全面开展绩效自评，其中，一级项目一个，二级项目六个，共涉及资金73.15万元，占一般公共预算项目支出总额的23.42%。</w:t>
      </w:r>
      <w:r>
        <w:rPr>
          <w:rFonts w:hint="eastAsia" w:ascii="仿宋" w:hAnsi="仿宋" w:eastAsia="仿宋" w:cs="仿宋"/>
          <w:sz w:val="32"/>
          <w:szCs w:val="32"/>
        </w:rPr>
        <w:t>阜平县人大以“部门职责—工作活动”为依据，</w:t>
      </w:r>
      <w:r>
        <w:rPr>
          <w:rFonts w:hint="eastAsia" w:ascii="仿宋_GB2312" w:hAnsi="仿宋_GB2312" w:eastAsia="仿宋_GB2312" w:cs="仿宋_GB2312"/>
          <w:sz w:val="32"/>
          <w:szCs w:val="32"/>
        </w:rPr>
        <w:t>对“人大会议”“人大机关维护维修与办公设备购置”“保定市历史文化资政志鉴”“《宪法》宣传日活动”“代表视察调研”“人大机关维护维修与办公设备购置”“《保定市历史文化》购买”7个项目开展了部门评价，涉及一般公共预算支出73.15万元，</w:t>
      </w:r>
      <w:r>
        <w:rPr>
          <w:rFonts w:hint="eastAsia" w:ascii="仿宋_GB2312" w:hAnsi="宋体" w:eastAsia="仿宋_GB2312"/>
          <w:color w:val="000000"/>
          <w:kern w:val="0"/>
          <w:sz w:val="32"/>
          <w:szCs w:val="32"/>
        </w:rPr>
        <w:t>绩效自评覆盖率达到100%。</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2. </w:t>
      </w:r>
      <w:r>
        <w:rPr>
          <w:rFonts w:hint="eastAsia" w:ascii="仿宋_GB2312" w:hAnsi="仿宋_GB2312" w:eastAsia="仿宋_GB2312" w:cs="仿宋_GB2312"/>
          <w:b/>
          <w:bCs/>
          <w:sz w:val="32"/>
          <w:szCs w:val="32"/>
        </w:rPr>
        <w:t>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人大会议项目绩效自评结果。</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大会议项目自评综述：根据年初设定的绩效目标，人大会议项目绩效自评得分为98分。全年预算数为25.00万元，执行数为25.00万元，完成预算的100%。项目绩效目标完成情况：一是该按照会议安排，做好各环节具体工作，保障会议顺利进行；二是完成各项会议议程，完整会议制度，规范会议程序，提高会议质量，并充分发挥代表的主题作用，为全县的各项重点工作保驾护航，</w:t>
      </w:r>
      <w:r>
        <w:rPr>
          <w:rFonts w:hint="eastAsia" w:ascii="仿宋_GB2312" w:hAnsi="宋体" w:eastAsia="仿宋_GB2312"/>
          <w:color w:val="000000"/>
          <w:kern w:val="0"/>
          <w:sz w:val="32"/>
          <w:szCs w:val="32"/>
        </w:rPr>
        <w:t>绩效自评等级为“优”。</w:t>
      </w:r>
    </w:p>
    <w:p>
      <w:pPr>
        <w:adjustRightInd w:val="0"/>
        <w:snapToGrid w:val="0"/>
        <w:spacing w:line="580" w:lineRule="exact"/>
        <w:ind w:firstLine="960" w:firstLineChars="300"/>
        <w:rPr>
          <w:rFonts w:ascii="仿宋_GB2312" w:hAnsi="仿宋_GB2312" w:eastAsia="仿宋_GB2312" w:cs="仿宋_GB2312"/>
          <w:sz w:val="32"/>
          <w:szCs w:val="32"/>
        </w:rPr>
      </w:pPr>
      <w:r>
        <w:rPr>
          <w:rFonts w:hint="eastAsia" w:ascii="仿宋_GB2312" w:hAnsi="宋体" w:eastAsia="仿宋_GB2312"/>
          <w:color w:val="000000"/>
          <w:kern w:val="0"/>
          <w:sz w:val="32"/>
          <w:szCs w:val="32"/>
        </w:rPr>
        <w:t>3、</w:t>
      </w:r>
      <w:r>
        <w:rPr>
          <w:rFonts w:hint="eastAsia" w:ascii="仿宋_GB2312" w:hAnsi="仿宋_GB2312" w:eastAsia="仿宋_GB2312" w:cs="仿宋_GB2312"/>
          <w:b/>
          <w:bCs/>
          <w:sz w:val="32"/>
          <w:szCs w:val="32"/>
        </w:rPr>
        <w:t>财政评价项目绩效评价结果：</w:t>
      </w:r>
      <w:r>
        <w:rPr>
          <w:rFonts w:hint="eastAsia" w:ascii="仿宋_GB2312" w:hAnsi="仿宋_GB2312" w:eastAsia="仿宋_GB2312" w:cs="仿宋_GB2312"/>
          <w:sz w:val="32"/>
          <w:szCs w:val="32"/>
        </w:rPr>
        <w:t>无。</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spacing w:line="600" w:lineRule="exact"/>
        <w:ind w:firstLine="640" w:firstLineChars="200"/>
        <w:rPr>
          <w:rFonts w:ascii="仿宋" w:hAnsi="仿宋" w:eastAsia="仿宋" w:cs="仿宋"/>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年度机关运行经费支出55.75万元，</w:t>
      </w:r>
      <w:r>
        <w:rPr>
          <w:rFonts w:hint="eastAsia" w:ascii="仿宋_GB2312" w:eastAsia="仿宋_GB2312" w:cs="DengXian-Regular"/>
          <w:sz w:val="32"/>
          <w:szCs w:val="32"/>
        </w:rPr>
        <w:t>比年初预算数增加0.08万元，增长0.14</w:t>
      </w:r>
      <w:r>
        <w:rPr>
          <w:rFonts w:ascii="仿宋_GB2312" w:eastAsia="仿宋_GB2312" w:cs="DengXian-Regular"/>
          <w:sz w:val="32"/>
          <w:szCs w:val="32"/>
        </w:rPr>
        <w:t>%</w:t>
      </w:r>
      <w:r>
        <w:rPr>
          <w:rFonts w:hint="eastAsia" w:ascii="仿宋_GB2312" w:eastAsia="仿宋_GB2312" w:cs="DengXian-Regular"/>
          <w:sz w:val="32"/>
          <w:szCs w:val="32"/>
        </w:rPr>
        <w:t>。主要原因是</w:t>
      </w:r>
      <w:r>
        <w:rPr>
          <w:rFonts w:hint="eastAsia" w:ascii="仿宋" w:hAnsi="仿宋" w:eastAsia="仿宋" w:cs="仿宋"/>
          <w:sz w:val="32"/>
          <w:szCs w:val="32"/>
        </w:rPr>
        <w:t>有人员调入，交通补贴、通讯补贴增加</w:t>
      </w:r>
      <w:r>
        <w:rPr>
          <w:rFonts w:hint="eastAsia" w:ascii="仿宋_GB2312" w:eastAsia="仿宋_GB2312" w:cs="DengXian-Regular"/>
          <w:sz w:val="32"/>
          <w:szCs w:val="32"/>
        </w:rPr>
        <w:t>。</w:t>
      </w:r>
      <w:r>
        <w:rPr>
          <w:rFonts w:hint="eastAsia" w:ascii="仿宋_GB2312" w:hAnsi="Times New Roman" w:eastAsia="仿宋_GB2312" w:cs="DengXian-Regular"/>
          <w:sz w:val="32"/>
          <w:szCs w:val="32"/>
        </w:rPr>
        <w:t>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年决算相比增加0.06万元，增长0.11</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_GB2312" w:eastAsia="仿宋_GB2312" w:cs="DengXian-Regular"/>
          <w:sz w:val="32"/>
          <w:szCs w:val="32"/>
        </w:rPr>
        <w:t>是</w:t>
      </w:r>
      <w:r>
        <w:rPr>
          <w:rFonts w:hint="eastAsia" w:ascii="仿宋" w:hAnsi="仿宋" w:eastAsia="仿宋" w:cs="仿宋"/>
          <w:sz w:val="32"/>
          <w:szCs w:val="32"/>
        </w:rPr>
        <w:t>有人员调入，交通补贴、通讯补贴增加</w:t>
      </w:r>
      <w:r>
        <w:rPr>
          <w:rFonts w:hint="eastAsia" w:ascii="仿宋_GB2312" w:hAnsi="Times New Roman" w:eastAsia="仿宋_GB2312" w:cs="DengXian-Regular"/>
          <w:sz w:val="32"/>
          <w:szCs w:val="32"/>
        </w:rPr>
        <w:t>。</w:t>
      </w:r>
      <w:r>
        <w:rPr>
          <w:rFonts w:hint="eastAsia" w:ascii="仿宋" w:hAnsi="仿宋" w:eastAsia="仿宋" w:cs="仿宋"/>
          <w:sz w:val="32"/>
          <w:szCs w:val="32"/>
        </w:rPr>
        <w:t>主要包括办公费23.79万元、邮电费9.37万元、公务接待费0.57万元、工会经费0.58万元、公务用车运行维护费7.64万元、其他交通费13.14万元，其他商品和服务支出0.67万元。</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年度政府采购支出总额9.90万元，从采购类型来看，</w:t>
      </w:r>
      <w:r>
        <w:rPr>
          <w:rFonts w:hint="eastAsia" w:ascii="仿宋_GB2312" w:hAnsi="仿宋_GB2312" w:eastAsia="仿宋_GB2312" w:cs="仿宋_GB2312"/>
          <w:color w:val="000000"/>
          <w:kern w:val="0"/>
          <w:sz w:val="32"/>
          <w:szCs w:val="32"/>
        </w:rPr>
        <w:t>政府采购货物支</w:t>
      </w:r>
      <w:r>
        <w:rPr>
          <w:rFonts w:hint="eastAsia" w:ascii="仿宋_GB2312" w:hAnsi="仿宋_GB2312" w:eastAsia="仿宋_GB2312" w:cs="仿宋_GB2312"/>
          <w:kern w:val="0"/>
          <w:sz w:val="32"/>
          <w:szCs w:val="32"/>
        </w:rPr>
        <w:t>出9.90万</w:t>
      </w:r>
      <w:r>
        <w:rPr>
          <w:rFonts w:hint="eastAsia" w:ascii="仿宋_GB2312" w:hAnsi="仿宋_GB2312" w:eastAsia="仿宋_GB2312" w:cs="仿宋_GB2312"/>
          <w:color w:val="000000"/>
          <w:kern w:val="0"/>
          <w:sz w:val="32"/>
          <w:szCs w:val="32"/>
        </w:rPr>
        <w:t>元、政府采购工程支出0万元、政府采购服务支出</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0万元。</w:t>
      </w:r>
      <w:r>
        <w:rPr>
          <w:rFonts w:hint="eastAsia" w:ascii="仿宋_GB2312" w:hAnsi="仿宋_GB2312" w:eastAsia="仿宋_GB2312" w:cs="仿宋_GB2312"/>
          <w:color w:val="auto"/>
          <w:kern w:val="0"/>
          <w:sz w:val="32"/>
          <w:szCs w:val="32"/>
        </w:rPr>
        <w:t>授予中小企业合同金0万元，占政府采购支出总额的0</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，其中授予小微企业合同金额0万元</w:t>
      </w:r>
      <w:r>
        <w:rPr>
          <w:rFonts w:hint="eastAsia" w:ascii="仿宋_GB2312" w:hAnsi="仿宋_GB2312" w:eastAsia="仿宋_GB2312" w:cs="仿宋_GB2312"/>
          <w:color w:val="000000"/>
          <w:kern w:val="0"/>
          <w:sz w:val="32"/>
          <w:szCs w:val="32"/>
        </w:rPr>
        <w:t>，占政府采购支出总额的</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楷体_GB2312" w:hAnsi="Times New Roman" w:eastAsia="仿宋_GB2312" w:cs="DengXian-Bold"/>
          <w:b/>
          <w:bCs/>
          <w:sz w:val="32"/>
          <w:szCs w:val="32"/>
        </w:rPr>
      </w:pPr>
      <w:r>
        <w:rPr>
          <w:rFonts w:hint="eastAsia" w:ascii="仿宋_GB2312" w:hAnsi="Times New Roman" w:eastAsia="仿宋_GB2312" w:cs="DengXian-Regular"/>
          <w:sz w:val="32"/>
          <w:szCs w:val="32"/>
        </w:rPr>
        <w:t>截至</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w:t>
      </w:r>
      <w:r>
        <w:rPr>
          <w:rFonts w:ascii="仿宋_GB2312" w:hAnsi="Times New Roman" w:eastAsia="仿宋_GB2312" w:cs="DengXian-Regular"/>
          <w:sz w:val="32"/>
          <w:szCs w:val="32"/>
        </w:rPr>
        <w:t>12</w:t>
      </w:r>
      <w:r>
        <w:rPr>
          <w:rFonts w:hint="eastAsia" w:ascii="仿宋_GB2312" w:hAnsi="Times New Roman" w:eastAsia="仿宋_GB2312" w:cs="DengXian-Regular"/>
          <w:sz w:val="32"/>
          <w:szCs w:val="32"/>
        </w:rPr>
        <w:t>月</w:t>
      </w:r>
      <w:r>
        <w:rPr>
          <w:rFonts w:ascii="仿宋_GB2312" w:hAnsi="Times New Roman" w:eastAsia="仿宋_GB2312" w:cs="DengXian-Regular"/>
          <w:sz w:val="32"/>
          <w:szCs w:val="32"/>
        </w:rPr>
        <w:t>31</w:t>
      </w:r>
      <w:r>
        <w:rPr>
          <w:rFonts w:hint="eastAsia" w:ascii="仿宋_GB2312" w:hAnsi="Times New Roman" w:eastAsia="仿宋_GB2312" w:cs="DengXian-Regular"/>
          <w:sz w:val="32"/>
          <w:szCs w:val="32"/>
        </w:rPr>
        <w:t>日，本部门共有车辆2辆，与上年保持一致。其中，副部（省）级及以上</w:t>
      </w:r>
      <w:bookmarkStart w:id="0" w:name="_GoBack"/>
      <w:bookmarkEnd w:id="0"/>
      <w:r>
        <w:rPr>
          <w:rFonts w:hint="eastAsia" w:ascii="仿宋_GB2312" w:hAnsi="Times New Roman" w:eastAsia="仿宋_GB2312" w:cs="DengXian-Regular"/>
          <w:sz w:val="32"/>
          <w:szCs w:val="32"/>
        </w:rPr>
        <w:t>领导用车0辆，主要领导干部用车0辆，机要通信用车1辆，应急保障用车1辆，执法执勤用车0辆，特种专业技术用车0辆，离退休干部用车0辆，其他用车0辆。单位价值</w:t>
      </w:r>
      <w:r>
        <w:rPr>
          <w:rFonts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万元以上通用设备0台（套），较上年决算无变化，单位价值</w:t>
      </w:r>
      <w:r>
        <w:rPr>
          <w:rFonts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万元以上专用设备0台（套），较上年决算无变化</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spacing w:line="500" w:lineRule="exact"/>
        <w:ind w:firstLine="480" w:firstLineChars="150"/>
        <w:rPr>
          <w:rFonts w:ascii="仿宋" w:hAnsi="仿宋" w:eastAsia="仿宋" w:cs="仿宋_GB2312"/>
          <w:color w:val="000000"/>
          <w:sz w:val="32"/>
          <w:szCs w:val="32"/>
        </w:rPr>
      </w:pPr>
      <w:r>
        <w:rPr>
          <w:rFonts w:ascii="仿宋_GB2312" w:hAnsi="Times New Roman" w:eastAsia="仿宋_GB2312" w:cs="DengXian-Regular"/>
          <w:sz w:val="32"/>
          <w:szCs w:val="32"/>
        </w:rPr>
        <w:t xml:space="preserve">1. </w:t>
      </w:r>
      <w:r>
        <w:rPr>
          <w:rFonts w:hint="eastAsia" w:ascii="仿宋" w:hAnsi="仿宋" w:eastAsia="仿宋" w:cs="仿宋_GB2312"/>
          <w:color w:val="000000"/>
          <w:sz w:val="32"/>
          <w:szCs w:val="32"/>
        </w:rPr>
        <w:t>本部门2019年度</w:t>
      </w:r>
      <w:r>
        <w:rPr>
          <w:rFonts w:hint="eastAsia" w:ascii="仿宋" w:hAnsi="仿宋" w:eastAsia="仿宋" w:cs="黑体"/>
          <w:color w:val="000000"/>
          <w:kern w:val="0"/>
          <w:sz w:val="32"/>
          <w:szCs w:val="32"/>
        </w:rPr>
        <w:t>政府性基金预算财政拨款</w:t>
      </w:r>
      <w:r>
        <w:rPr>
          <w:rFonts w:hint="eastAsia" w:ascii="仿宋" w:hAnsi="仿宋" w:eastAsia="仿宋" w:cs="仿宋_GB2312"/>
          <w:color w:val="000000"/>
          <w:sz w:val="32"/>
          <w:szCs w:val="32"/>
        </w:rPr>
        <w:t>无收支及结转结余情况，故“</w:t>
      </w:r>
      <w:r>
        <w:rPr>
          <w:rFonts w:hint="eastAsia" w:ascii="仿宋" w:hAnsi="仿宋" w:eastAsia="仿宋" w:cs="黑体"/>
          <w:color w:val="000000"/>
          <w:kern w:val="0"/>
          <w:sz w:val="32"/>
          <w:szCs w:val="32"/>
        </w:rPr>
        <w:t>政府性基金预算财政拨款收入支出决算表”按要求</w:t>
      </w:r>
      <w:r>
        <w:rPr>
          <w:rFonts w:hint="eastAsia" w:ascii="仿宋" w:hAnsi="仿宋" w:eastAsia="仿宋" w:cs="仿宋_GB2312"/>
          <w:color w:val="000000"/>
          <w:sz w:val="32"/>
          <w:szCs w:val="32"/>
        </w:rPr>
        <w:t>以空表列示</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本部门2019年度国有资本经营预算财政拨款无收支及结转结余情况，故 “国有资本经营预算财政拨款支出决算表”按要求以空表列示。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 </w:t>
      </w:r>
      <w:r>
        <w:rPr>
          <w:rFonts w:hint="eastAsia" w:ascii="仿宋_GB2312" w:hAnsi="Times New Roman"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left"/>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pict>
          <v:shape id="文本框 64" o:spid="_x0000_s1029" o:spt="202" type="#_x0000_t202" style="position:absolute;left:0pt;margin-left:-80.45pt;margin-top:34.8pt;height:263.1pt;width:613.65pt;z-index:251673600;v-text-anchor:middle;mso-width-relative:page;mso-height-relative:page;" fillcolor="#FFD966" filled="t" stroked="t" coordsize="21600,21600" o:gfxdata="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AChKaPc&#10;AAAADAEAAA8AAAAAAAAAAQAgAAAAIgAAAGRycy9kb3ducmV2LnhtbFBLAQIUABQAAAAIAIdO4kDx&#10;TScnHAIAAEEEAAAOAAAAAAAAAAEAIAAAACsBAABkcnMvZTJvRG9jLnhtbFBLBQYAAAAABgAGAFkB&#10;AAC5BQAAAAA=&#10;">
            <v:path/>
            <v:fill type="pattern" on="t" o:title="image1" focussize="0,0" r:id="rId14"/>
            <v:stroke weight="0.5pt" color="#FFD966" joinstyle="round"/>
            <v:imagedata o:title=""/>
            <o:lock v:ext="edit"/>
            <v:textbox>
              <w:txbxContent>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v:textbox>
          </v:shape>
        </w:pict>
      </w:r>
    </w:p>
    <w:p/>
    <w:p/>
    <w:p/>
    <w:p/>
    <w:p/>
    <w:p/>
    <w:p/>
    <w:p/>
    <w:p/>
    <w:p/>
    <w:p/>
    <w:p/>
    <w:p/>
    <w:p>
      <w:pPr>
        <w:tabs>
          <w:tab w:val="left" w:pos="886"/>
        </w:tabs>
        <w:jc w:val="left"/>
        <w:sectPr>
          <w:headerReference r:id="rId11" w:type="first"/>
          <w:pgSz w:w="11906" w:h="16838"/>
          <w:pgMar w:top="2041" w:right="1531" w:bottom="2041" w:left="1531" w:header="851" w:footer="992" w:gutter="0"/>
          <w:pgNumType w:fmt="numberInDash"/>
          <w:cols w:space="0" w:num="1"/>
          <w:titlePg/>
          <w:docGrid w:type="lines" w:linePitch="312" w:charSpace="0"/>
        </w:sectPr>
      </w:pPr>
    </w:p>
    <w:p>
      <w:pPr>
        <w:rPr>
          <w:rFonts w:ascii="仿宋_GB2312" w:hAnsi="宋体" w:eastAsia="仿宋_GB2312" w:cs="ArialUnicodeMS"/>
          <w:sz w:val="32"/>
          <w:szCs w:val="32"/>
          <w:highlight w:val="yellow"/>
        </w:rPr>
      </w:pP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Pr>
        <w:jc w:val="left"/>
        <w:sectPr>
          <w:headerReference r:id="rId12"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r>
        <w:pict>
          <v:shape id="文本框 65" o:spid="_x0000_s1028" o:spt="202" type="#_x0000_t202" style="position:absolute;left:0pt;margin-left:-82.05pt;margin-top:135.85pt;height:263.1pt;width:613.65pt;z-index:-251656192;v-text-anchor:middle;mso-width-relative:page;mso-height-relative:page;" fillcolor="#FFD966" filled="t" stroked="t" coordsize="21600,21600" o:gfxdata="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BTu3I7d&#10;AAAADQEAAA8AAAAAAAAAAQAgAAAAIgAAAGRycy9kb3ducmV2LnhtbFBLAQIUABQAAAAIAIdO4kCU&#10;uGYlGwIAAEAEAAAOAAAAAAAAAAEAIAAAACwBAABkcnMvZTJvRG9jLnhtbFBLBQYAAAAABgAGAFkB&#10;AAC5BQAAAAA=&#10;">
            <v:path/>
            <v:fill type="pattern" on="t" o:title="image1" focussize="0,0" r:id="rId14"/>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v:textbox>
          </v:shape>
        </w:pict>
      </w:r>
    </w:p>
    <w:p>
      <w:pPr>
        <w:widowControl/>
        <w:textAlignment w:val="bottom"/>
        <w:rPr>
          <w:rFonts w:ascii="黑体" w:hAnsi="宋体" w:eastAsia="黑体" w:cs="黑体"/>
          <w:color w:val="000000"/>
          <w:kern w:val="0"/>
          <w:sz w:val="32"/>
          <w:szCs w:val="32"/>
        </w:rPr>
      </w:pPr>
      <w:r>
        <w:rPr>
          <w:rFonts w:hint="eastAsia" w:ascii="黑体" w:hAnsi="宋体" w:eastAsia="黑体" w:cs="黑体"/>
          <w:color w:val="000000"/>
          <w:kern w:val="0"/>
          <w:sz w:val="32"/>
          <w:szCs w:val="32"/>
        </w:rPr>
        <w:t>一、收入支出决算总表</w:t>
      </w:r>
    </w:p>
    <w:p>
      <w:pPr>
        <w:jc w:val="left"/>
        <w:rPr>
          <w:rFonts w:ascii="黑体" w:hAnsi="宋体" w:eastAsia="黑体" w:cs="黑体"/>
          <w:color w:val="000000"/>
          <w:kern w:val="0"/>
          <w:sz w:val="32"/>
          <w:szCs w:val="32"/>
        </w:rPr>
      </w:pPr>
      <w:r>
        <w:drawing>
          <wp:inline distT="0" distB="0" distL="114300" distR="114300">
            <wp:extent cx="5756910" cy="4299585"/>
            <wp:effectExtent l="0" t="0" r="15240" b="5715"/>
            <wp:docPr id="2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
                    <pic:cNvPicPr>
                      <a:picLocks noChangeAspect="1"/>
                    </pic:cNvPicPr>
                  </pic:nvPicPr>
                  <pic:blipFill>
                    <a:blip r:embed="rId16"/>
                    <a:stretch>
                      <a:fillRect/>
                    </a:stretch>
                  </pic:blipFill>
                  <pic:spPr>
                    <a:xfrm>
                      <a:off x="0" y="0"/>
                      <a:ext cx="5756910" cy="4299585"/>
                    </a:xfrm>
                    <a:prstGeom prst="rect">
                      <a:avLst/>
                    </a:prstGeom>
                    <a:noFill/>
                    <a:ln w="9525">
                      <a:noFill/>
                    </a:ln>
                  </pic:spPr>
                </pic:pic>
              </a:graphicData>
            </a:graphic>
          </wp:inline>
        </w:drawing>
      </w:r>
    </w:p>
    <w:p>
      <w:pPr>
        <w:jc w:val="left"/>
        <w:rPr>
          <w:rFonts w:ascii="黑体" w:hAnsi="宋体" w:eastAsia="黑体" w:cs="黑体"/>
          <w:color w:val="000000"/>
          <w:kern w:val="0"/>
          <w:sz w:val="32"/>
          <w:szCs w:val="32"/>
        </w:rPr>
      </w:pPr>
    </w:p>
    <w:p>
      <w:pPr>
        <w:jc w:val="left"/>
        <w:rPr>
          <w:rFonts w:ascii="黑体" w:hAnsi="宋体" w:eastAsia="黑体" w:cs="黑体"/>
          <w:color w:val="000000"/>
          <w:kern w:val="0"/>
          <w:sz w:val="32"/>
          <w:szCs w:val="32"/>
        </w:rPr>
      </w:pPr>
    </w:p>
    <w:p>
      <w:pPr>
        <w:jc w:val="left"/>
        <w:rPr>
          <w:rFonts w:ascii="黑体" w:hAnsi="宋体" w:eastAsia="黑体" w:cs="黑体"/>
          <w:color w:val="000000"/>
          <w:kern w:val="0"/>
          <w:sz w:val="32"/>
          <w:szCs w:val="32"/>
        </w:rPr>
      </w:pPr>
    </w:p>
    <w:p>
      <w:pPr>
        <w:jc w:val="left"/>
        <w:rPr>
          <w:rFonts w:ascii="黑体" w:hAnsi="宋体" w:eastAsia="黑体" w:cs="黑体"/>
          <w:color w:val="000000"/>
          <w:kern w:val="0"/>
          <w:sz w:val="32"/>
          <w:szCs w:val="32"/>
        </w:rPr>
      </w:pPr>
    </w:p>
    <w:p>
      <w:pPr>
        <w:jc w:val="left"/>
        <w:rPr>
          <w:rFonts w:ascii="黑体" w:hAnsi="宋体" w:eastAsia="黑体" w:cs="黑体"/>
          <w:color w:val="000000"/>
          <w:kern w:val="0"/>
          <w:sz w:val="32"/>
          <w:szCs w:val="32"/>
        </w:rPr>
      </w:pPr>
    </w:p>
    <w:p>
      <w:pPr>
        <w:jc w:val="left"/>
        <w:rPr>
          <w:rFonts w:ascii="黑体" w:hAnsi="宋体" w:eastAsia="黑体" w:cs="黑体"/>
          <w:color w:val="000000"/>
          <w:kern w:val="0"/>
          <w:sz w:val="32"/>
          <w:szCs w:val="32"/>
        </w:rPr>
      </w:pPr>
    </w:p>
    <w:p>
      <w:pPr>
        <w:jc w:val="left"/>
        <w:rPr>
          <w:rFonts w:ascii="黑体" w:hAnsi="宋体" w:eastAsia="黑体" w:cs="黑体"/>
          <w:color w:val="000000"/>
          <w:kern w:val="0"/>
          <w:sz w:val="32"/>
          <w:szCs w:val="32"/>
        </w:rPr>
      </w:pPr>
    </w:p>
    <w:p>
      <w:pPr>
        <w:jc w:val="left"/>
        <w:rPr>
          <w:rFonts w:ascii="黑体" w:hAnsi="宋体" w:eastAsia="黑体" w:cs="黑体"/>
          <w:color w:val="000000"/>
          <w:kern w:val="0"/>
          <w:sz w:val="32"/>
          <w:szCs w:val="32"/>
        </w:rPr>
      </w:pPr>
    </w:p>
    <w:p>
      <w:pPr>
        <w:jc w:val="left"/>
        <w:rPr>
          <w:rFonts w:ascii="黑体" w:hAnsi="宋体" w:eastAsia="黑体" w:cs="黑体"/>
          <w:color w:val="000000"/>
          <w:kern w:val="0"/>
          <w:sz w:val="32"/>
          <w:szCs w:val="32"/>
        </w:rPr>
      </w:pPr>
    </w:p>
    <w:p>
      <w:pPr>
        <w:jc w:val="left"/>
        <w:rPr>
          <w:rFonts w:ascii="黑体" w:hAnsi="宋体" w:eastAsia="黑体" w:cs="黑体"/>
          <w:color w:val="000000"/>
          <w:kern w:val="0"/>
          <w:sz w:val="32"/>
          <w:szCs w:val="32"/>
        </w:rPr>
      </w:pPr>
    </w:p>
    <w:p>
      <w:pPr>
        <w:jc w:val="left"/>
      </w:pPr>
      <w:r>
        <w:rPr>
          <w:rFonts w:hint="eastAsia" w:ascii="黑体" w:hAnsi="宋体" w:eastAsia="黑体" w:cs="黑体"/>
          <w:color w:val="000000"/>
          <w:kern w:val="0"/>
          <w:sz w:val="32"/>
          <w:szCs w:val="32"/>
        </w:rPr>
        <w:t>二、收入决算表</w:t>
      </w:r>
    </w:p>
    <w:p>
      <w:pPr>
        <w:jc w:val="left"/>
      </w:pPr>
      <w:r>
        <w:drawing>
          <wp:inline distT="0" distB="0" distL="114300" distR="114300">
            <wp:extent cx="5756910" cy="3115310"/>
            <wp:effectExtent l="0" t="0" r="15240" b="8890"/>
            <wp:docPr id="2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
                    <pic:cNvPicPr>
                      <a:picLocks noChangeAspect="1"/>
                    </pic:cNvPicPr>
                  </pic:nvPicPr>
                  <pic:blipFill>
                    <a:blip r:embed="rId17"/>
                    <a:stretch>
                      <a:fillRect/>
                    </a:stretch>
                  </pic:blipFill>
                  <pic:spPr>
                    <a:xfrm>
                      <a:off x="0" y="0"/>
                      <a:ext cx="5756910" cy="3115310"/>
                    </a:xfrm>
                    <a:prstGeom prst="rect">
                      <a:avLst/>
                    </a:prstGeom>
                    <a:noFill/>
                    <a:ln w="9525">
                      <a:noFill/>
                    </a:ln>
                  </pic:spPr>
                </pic:pic>
              </a:graphicData>
            </a:graphic>
          </wp:inline>
        </w:drawing>
      </w:r>
      <w:r>
        <w:br w:type="page"/>
      </w:r>
      <w:r>
        <w:rPr>
          <w:rFonts w:hint="eastAsia" w:ascii="黑体" w:hAnsi="宋体" w:eastAsia="黑体" w:cs="黑体"/>
          <w:color w:val="000000"/>
          <w:kern w:val="0"/>
          <w:sz w:val="32"/>
          <w:szCs w:val="32"/>
        </w:rPr>
        <w:t>三、支出决算表</w:t>
      </w:r>
    </w:p>
    <w:p>
      <w:pPr>
        <w:rPr>
          <w:rFonts w:ascii="黑体" w:hAnsi="宋体" w:eastAsia="黑体" w:cs="黑体"/>
          <w:color w:val="000000"/>
          <w:kern w:val="0"/>
          <w:sz w:val="32"/>
          <w:szCs w:val="32"/>
        </w:rPr>
      </w:pPr>
      <w:r>
        <w:drawing>
          <wp:inline distT="0" distB="0" distL="114300" distR="114300">
            <wp:extent cx="5755005" cy="3509010"/>
            <wp:effectExtent l="0" t="0" r="17145" b="15240"/>
            <wp:docPr id="2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
                    <pic:cNvPicPr>
                      <a:picLocks noChangeAspect="1"/>
                    </pic:cNvPicPr>
                  </pic:nvPicPr>
                  <pic:blipFill>
                    <a:blip r:embed="rId18"/>
                    <a:stretch>
                      <a:fillRect/>
                    </a:stretch>
                  </pic:blipFill>
                  <pic:spPr>
                    <a:xfrm>
                      <a:off x="0" y="0"/>
                      <a:ext cx="5755005" cy="3509010"/>
                    </a:xfrm>
                    <a:prstGeom prst="rect">
                      <a:avLst/>
                    </a:prstGeom>
                    <a:noFill/>
                    <a:ln w="9525">
                      <a:noFill/>
                    </a:ln>
                  </pic:spPr>
                </pic:pic>
              </a:graphicData>
            </a:graphic>
          </wp:inline>
        </w:drawing>
      </w:r>
      <w:r>
        <w:br w:type="page"/>
      </w:r>
      <w:r>
        <w:rPr>
          <w:rFonts w:hint="eastAsia" w:ascii="黑体" w:hAnsi="宋体" w:eastAsia="黑体" w:cs="黑体"/>
          <w:color w:val="000000"/>
          <w:kern w:val="0"/>
          <w:sz w:val="32"/>
          <w:szCs w:val="32"/>
        </w:rPr>
        <w:t>四、财政拨款收入支出决算总表</w:t>
      </w:r>
    </w:p>
    <w:p>
      <w:r>
        <w:drawing>
          <wp:inline distT="0" distB="0" distL="114300" distR="114300">
            <wp:extent cx="5753100" cy="4170680"/>
            <wp:effectExtent l="0" t="0" r="0" b="1270"/>
            <wp:docPr id="3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4"/>
                    <pic:cNvPicPr>
                      <a:picLocks noChangeAspect="1"/>
                    </pic:cNvPicPr>
                  </pic:nvPicPr>
                  <pic:blipFill>
                    <a:blip r:embed="rId19"/>
                    <a:stretch>
                      <a:fillRect/>
                    </a:stretch>
                  </pic:blipFill>
                  <pic:spPr>
                    <a:xfrm>
                      <a:off x="0" y="0"/>
                      <a:ext cx="5753100" cy="4170680"/>
                    </a:xfrm>
                    <a:prstGeom prst="rect">
                      <a:avLst/>
                    </a:prstGeom>
                    <a:noFill/>
                    <a:ln w="9525">
                      <a:noFill/>
                    </a:ln>
                  </pic:spPr>
                </pic:pic>
              </a:graphicData>
            </a:graphic>
          </wp:inline>
        </w:drawing>
      </w:r>
      <w:r>
        <w:br w:type="page"/>
      </w:r>
      <w:r>
        <w:rPr>
          <w:rFonts w:hint="eastAsia" w:ascii="黑体" w:hAnsi="宋体" w:eastAsia="黑体" w:cs="黑体"/>
          <w:color w:val="000000"/>
          <w:kern w:val="0"/>
          <w:sz w:val="32"/>
          <w:szCs w:val="32"/>
        </w:rPr>
        <w:t>五、一般公共预算财政拨款支出决算表</w:t>
      </w:r>
    </w:p>
    <w:p>
      <w:r>
        <w:drawing>
          <wp:inline distT="0" distB="0" distL="114300" distR="114300">
            <wp:extent cx="5759450" cy="3722370"/>
            <wp:effectExtent l="0" t="0" r="12700" b="11430"/>
            <wp:docPr id="3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5"/>
                    <pic:cNvPicPr>
                      <a:picLocks noChangeAspect="1"/>
                    </pic:cNvPicPr>
                  </pic:nvPicPr>
                  <pic:blipFill>
                    <a:blip r:embed="rId20"/>
                    <a:stretch>
                      <a:fillRect/>
                    </a:stretch>
                  </pic:blipFill>
                  <pic:spPr>
                    <a:xfrm>
                      <a:off x="0" y="0"/>
                      <a:ext cx="5759450" cy="3722370"/>
                    </a:xfrm>
                    <a:prstGeom prst="rect">
                      <a:avLst/>
                    </a:prstGeom>
                    <a:noFill/>
                    <a:ln w="9525">
                      <a:noFill/>
                    </a:ln>
                  </pic:spPr>
                </pic:pic>
              </a:graphicData>
            </a:graphic>
          </wp:inline>
        </w:drawing>
      </w:r>
    </w:p>
    <w:p/>
    <w:p/>
    <w:p/>
    <w:p/>
    <w:p/>
    <w:p/>
    <w:p/>
    <w:p/>
    <w:p/>
    <w:p/>
    <w:p/>
    <w:p/>
    <w:p>
      <w:r>
        <w:rPr>
          <w:rFonts w:hint="eastAsia" w:ascii="黑体" w:hAnsi="宋体" w:eastAsia="黑体" w:cs="黑体"/>
          <w:color w:val="000000"/>
          <w:kern w:val="0"/>
          <w:sz w:val="32"/>
          <w:szCs w:val="32"/>
        </w:rPr>
        <w:t>六、一般公共预算财政拨款基本支出决算表</w:t>
      </w:r>
    </w:p>
    <w:p>
      <w:r>
        <w:drawing>
          <wp:inline distT="0" distB="0" distL="114300" distR="114300">
            <wp:extent cx="5759450" cy="3511550"/>
            <wp:effectExtent l="0" t="0" r="12700" b="12700"/>
            <wp:docPr id="3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6"/>
                    <pic:cNvPicPr>
                      <a:picLocks noChangeAspect="1"/>
                    </pic:cNvPicPr>
                  </pic:nvPicPr>
                  <pic:blipFill>
                    <a:blip r:embed="rId21"/>
                    <a:stretch>
                      <a:fillRect/>
                    </a:stretch>
                  </pic:blipFill>
                  <pic:spPr>
                    <a:xfrm>
                      <a:off x="0" y="0"/>
                      <a:ext cx="5759450" cy="3511550"/>
                    </a:xfrm>
                    <a:prstGeom prst="rect">
                      <a:avLst/>
                    </a:prstGeom>
                    <a:noFill/>
                    <a:ln w="9525">
                      <a:noFill/>
                    </a:ln>
                  </pic:spPr>
                </pic:pic>
              </a:graphicData>
            </a:graphic>
          </wp:inline>
        </w:drawing>
      </w:r>
    </w:p>
    <w:p/>
    <w:p/>
    <w:p/>
    <w:p/>
    <w:p/>
    <w:p/>
    <w:p/>
    <w:p/>
    <w:p/>
    <w:p/>
    <w:p/>
    <w:p>
      <w:pPr>
        <w:rPr>
          <w:rFonts w:ascii="黑体" w:hAnsi="宋体" w:eastAsia="黑体" w:cs="黑体"/>
          <w:color w:val="000000"/>
          <w:kern w:val="0"/>
          <w:sz w:val="32"/>
          <w:szCs w:val="32"/>
        </w:rPr>
      </w:pPr>
      <w:r>
        <w:rPr>
          <w:rFonts w:hint="eastAsia" w:ascii="黑体" w:hAnsi="宋体" w:eastAsia="黑体" w:cs="黑体"/>
          <w:color w:val="000000"/>
          <w:kern w:val="0"/>
          <w:sz w:val="32"/>
          <w:szCs w:val="32"/>
        </w:rPr>
        <w:t>七、一般公共预算财政拨款“三公”经费支出决算表</w:t>
      </w:r>
    </w:p>
    <w:p>
      <w:pPr>
        <w:rPr>
          <w:rFonts w:ascii="黑体" w:hAnsi="宋体" w:eastAsia="黑体" w:cs="黑体"/>
          <w:color w:val="000000"/>
          <w:kern w:val="0"/>
          <w:sz w:val="32"/>
          <w:szCs w:val="32"/>
        </w:rPr>
      </w:pPr>
      <w:r>
        <w:drawing>
          <wp:inline distT="0" distB="0" distL="114300" distR="114300">
            <wp:extent cx="5753100" cy="1948815"/>
            <wp:effectExtent l="0" t="0" r="0" b="13335"/>
            <wp:docPr id="3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7"/>
                    <pic:cNvPicPr>
                      <a:picLocks noChangeAspect="1"/>
                    </pic:cNvPicPr>
                  </pic:nvPicPr>
                  <pic:blipFill>
                    <a:blip r:embed="rId22"/>
                    <a:stretch>
                      <a:fillRect/>
                    </a:stretch>
                  </pic:blipFill>
                  <pic:spPr>
                    <a:xfrm>
                      <a:off x="0" y="0"/>
                      <a:ext cx="5753100" cy="1948815"/>
                    </a:xfrm>
                    <a:prstGeom prst="rect">
                      <a:avLst/>
                    </a:prstGeom>
                    <a:noFill/>
                    <a:ln w="9525">
                      <a:noFill/>
                    </a:ln>
                  </pic:spPr>
                </pic:pic>
              </a:graphicData>
            </a:graphic>
          </wp:inline>
        </w:drawing>
      </w:r>
      <w:r>
        <w:br w:type="page"/>
      </w:r>
      <w:r>
        <w:rPr>
          <w:rFonts w:hint="eastAsia" w:ascii="黑体" w:hAnsi="宋体" w:eastAsia="黑体" w:cs="黑体"/>
          <w:color w:val="000000"/>
          <w:kern w:val="0"/>
          <w:sz w:val="32"/>
          <w:szCs w:val="32"/>
        </w:rPr>
        <w:t>八、政府性基金预算财政拨款收入支出决算表</w:t>
      </w:r>
    </w:p>
    <w:p>
      <w:pPr>
        <w:rPr>
          <w:rFonts w:ascii="黑体" w:hAnsi="宋体" w:eastAsia="黑体" w:cs="黑体"/>
          <w:color w:val="000000"/>
          <w:kern w:val="0"/>
          <w:sz w:val="32"/>
          <w:szCs w:val="32"/>
        </w:rPr>
      </w:pPr>
      <w:r>
        <w:drawing>
          <wp:inline distT="0" distB="0" distL="114300" distR="114300">
            <wp:extent cx="5758815" cy="2208530"/>
            <wp:effectExtent l="0" t="0" r="13335" b="1270"/>
            <wp:docPr id="3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8"/>
                    <pic:cNvPicPr>
                      <a:picLocks noChangeAspect="1"/>
                    </pic:cNvPicPr>
                  </pic:nvPicPr>
                  <pic:blipFill>
                    <a:blip r:embed="rId23"/>
                    <a:stretch>
                      <a:fillRect/>
                    </a:stretch>
                  </pic:blipFill>
                  <pic:spPr>
                    <a:xfrm>
                      <a:off x="0" y="0"/>
                      <a:ext cx="5758815" cy="2208530"/>
                    </a:xfrm>
                    <a:prstGeom prst="rect">
                      <a:avLst/>
                    </a:prstGeom>
                    <a:noFill/>
                    <a:ln w="9525">
                      <a:noFill/>
                    </a:ln>
                  </pic:spPr>
                </pic:pic>
              </a:graphicData>
            </a:graphic>
          </wp:inline>
        </w:drawing>
      </w:r>
    </w:p>
    <w:p/>
    <w:p>
      <w:pPr>
        <w:rPr>
          <w:rFonts w:ascii="黑体" w:hAnsi="宋体" w:eastAsia="黑体" w:cs="黑体"/>
          <w:color w:val="000000"/>
          <w:kern w:val="0"/>
          <w:sz w:val="32"/>
          <w:szCs w:val="32"/>
        </w:rPr>
      </w:pPr>
    </w:p>
    <w:p>
      <w:pPr>
        <w:rPr>
          <w:rFonts w:ascii="黑体" w:hAnsi="宋体" w:eastAsia="黑体" w:cs="黑体"/>
          <w:color w:val="000000"/>
          <w:kern w:val="0"/>
          <w:sz w:val="32"/>
          <w:szCs w:val="32"/>
        </w:rPr>
      </w:pPr>
    </w:p>
    <w:p>
      <w:pPr>
        <w:rPr>
          <w:rFonts w:ascii="黑体" w:hAnsi="宋体" w:eastAsia="黑体" w:cs="黑体"/>
          <w:color w:val="000000"/>
          <w:kern w:val="0"/>
          <w:sz w:val="32"/>
          <w:szCs w:val="32"/>
        </w:rPr>
      </w:pPr>
    </w:p>
    <w:p>
      <w:pPr>
        <w:rPr>
          <w:rFonts w:ascii="黑体" w:hAnsi="宋体" w:eastAsia="黑体" w:cs="黑体"/>
          <w:color w:val="000000"/>
          <w:kern w:val="0"/>
          <w:sz w:val="32"/>
          <w:szCs w:val="32"/>
        </w:rPr>
      </w:pPr>
    </w:p>
    <w:p>
      <w:pPr>
        <w:rPr>
          <w:rFonts w:ascii="黑体" w:hAnsi="宋体" w:eastAsia="黑体" w:cs="黑体"/>
          <w:color w:val="000000"/>
          <w:kern w:val="0"/>
          <w:sz w:val="32"/>
          <w:szCs w:val="32"/>
        </w:rPr>
      </w:pPr>
    </w:p>
    <w:p>
      <w:pPr>
        <w:rPr>
          <w:rFonts w:ascii="黑体" w:hAnsi="宋体" w:eastAsia="黑体" w:cs="黑体"/>
          <w:color w:val="000000"/>
          <w:kern w:val="0"/>
          <w:sz w:val="32"/>
          <w:szCs w:val="32"/>
        </w:rPr>
      </w:pPr>
    </w:p>
    <w:p>
      <w:pPr>
        <w:rPr>
          <w:rFonts w:ascii="黑体" w:hAnsi="宋体" w:eastAsia="黑体" w:cs="黑体"/>
          <w:color w:val="000000"/>
          <w:kern w:val="0"/>
          <w:sz w:val="32"/>
          <w:szCs w:val="32"/>
        </w:rPr>
      </w:pPr>
    </w:p>
    <w:p>
      <w:pPr>
        <w:rPr>
          <w:rFonts w:ascii="黑体" w:hAnsi="宋体" w:eastAsia="黑体" w:cs="黑体"/>
          <w:color w:val="000000"/>
          <w:kern w:val="0"/>
          <w:sz w:val="32"/>
          <w:szCs w:val="32"/>
        </w:rPr>
      </w:pPr>
    </w:p>
    <w:p>
      <w:pPr>
        <w:rPr>
          <w:rFonts w:ascii="黑体" w:hAnsi="宋体" w:eastAsia="黑体" w:cs="黑体"/>
          <w:color w:val="000000"/>
          <w:kern w:val="0"/>
          <w:sz w:val="32"/>
          <w:szCs w:val="32"/>
        </w:rPr>
      </w:pPr>
    </w:p>
    <w:p>
      <w:pPr>
        <w:rPr>
          <w:rFonts w:ascii="黑体" w:hAnsi="宋体" w:eastAsia="黑体" w:cs="黑体"/>
          <w:color w:val="000000"/>
          <w:kern w:val="0"/>
          <w:sz w:val="32"/>
          <w:szCs w:val="32"/>
        </w:rPr>
      </w:pPr>
    </w:p>
    <w:p>
      <w:pPr>
        <w:rPr>
          <w:rFonts w:ascii="黑体" w:hAnsi="宋体" w:eastAsia="黑体" w:cs="黑体"/>
          <w:color w:val="000000"/>
          <w:kern w:val="0"/>
          <w:sz w:val="32"/>
          <w:szCs w:val="32"/>
        </w:rPr>
      </w:pPr>
    </w:p>
    <w:p>
      <w:pPr>
        <w:rPr>
          <w:rFonts w:ascii="黑体" w:hAnsi="宋体" w:eastAsia="黑体" w:cs="黑体"/>
          <w:color w:val="000000"/>
          <w:kern w:val="0"/>
          <w:sz w:val="32"/>
          <w:szCs w:val="32"/>
        </w:rPr>
      </w:pPr>
    </w:p>
    <w:p>
      <w:pPr>
        <w:rPr>
          <w:rFonts w:ascii="黑体" w:hAnsi="宋体" w:eastAsia="黑体" w:cs="黑体"/>
          <w:color w:val="000000"/>
          <w:kern w:val="0"/>
          <w:sz w:val="32"/>
          <w:szCs w:val="32"/>
        </w:rPr>
      </w:pPr>
    </w:p>
    <w:p>
      <w:pPr>
        <w:rPr>
          <w:rFonts w:ascii="黑体" w:hAnsi="宋体" w:eastAsia="黑体" w:cs="黑体"/>
          <w:color w:val="000000"/>
          <w:kern w:val="0"/>
          <w:sz w:val="32"/>
          <w:szCs w:val="32"/>
        </w:rPr>
      </w:pPr>
    </w:p>
    <w:p>
      <w:pPr>
        <w:rPr>
          <w:rFonts w:ascii="黑体" w:hAnsi="宋体" w:eastAsia="黑体" w:cs="黑体"/>
          <w:color w:val="000000"/>
          <w:kern w:val="0"/>
          <w:sz w:val="32"/>
          <w:szCs w:val="32"/>
        </w:rPr>
      </w:pPr>
      <w:r>
        <w:rPr>
          <w:rFonts w:hint="eastAsia" w:ascii="黑体" w:hAnsi="宋体" w:eastAsia="黑体" w:cs="黑体"/>
          <w:color w:val="000000"/>
          <w:kern w:val="0"/>
          <w:sz w:val="32"/>
          <w:szCs w:val="32"/>
        </w:rPr>
        <w:t>九、国有资本经营预算财政拨款支出决算表</w:t>
      </w:r>
    </w:p>
    <w:p>
      <w:r>
        <w:drawing>
          <wp:inline distT="0" distB="0" distL="114300" distR="114300">
            <wp:extent cx="5757545" cy="2766695"/>
            <wp:effectExtent l="0" t="0" r="14605" b="14605"/>
            <wp:docPr id="3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9"/>
                    <pic:cNvPicPr>
                      <a:picLocks noChangeAspect="1"/>
                    </pic:cNvPicPr>
                  </pic:nvPicPr>
                  <pic:blipFill>
                    <a:blip r:embed="rId24"/>
                    <a:stretch>
                      <a:fillRect/>
                    </a:stretch>
                  </pic:blipFill>
                  <pic:spPr>
                    <a:xfrm>
                      <a:off x="0" y="0"/>
                      <a:ext cx="5757545" cy="2766695"/>
                    </a:xfrm>
                    <a:prstGeom prst="rect">
                      <a:avLst/>
                    </a:prstGeom>
                    <a:noFill/>
                    <a:ln w="9525">
                      <a:noFill/>
                    </a:ln>
                  </pic:spPr>
                </pic:pic>
              </a:graphicData>
            </a:graphic>
          </wp:inline>
        </w:drawing>
      </w:r>
      <w:r>
        <w:br w:type="page"/>
      </w:r>
    </w:p>
    <w:p>
      <w:r>
        <w:pict>
          <v:rect id="矩形 81" o:spid="_x0000_s1027" o:spt="1" style="position:absolute;left:0pt;margin-left:-70.5pt;margin-top:-85.25pt;height:841.15pt;width:595.1pt;z-index:251674624;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IJvL&#10;X90AAAAPAQAADwAAAAAAAAABACAAAAAiAAAAZHJzL2Rvd25yZXYueG1sUEsBAhQAFAAAAAgAh07i&#10;QAj5p7arAQAALAMAAA4AAAAAAAAAAQAgAAAALAEAAGRycy9lMm9Eb2MueG1sUEsFBgAAAAAGAAYA&#10;WQEAAEkFAAAAAA==&#10;">
            <v:path/>
            <v:fill on="t" focussize="0,0"/>
            <v:stroke on="f" weight="1pt"/>
            <v:imagedata o:title=""/>
            <o:lock v:ext="edit"/>
          </v:rect>
        </w:pict>
      </w:r>
    </w:p>
    <w:sectPr>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Yu Gothic UI Semibold">
    <w:altName w:val="Meiryo UI"/>
    <w:panose1 w:val="00000000000000000000"/>
    <w:charset w:val="80"/>
    <w:family w:val="swiss"/>
    <w:pitch w:val="default"/>
    <w:sig w:usb0="00000000" w:usb1="00000000" w:usb2="00000016" w:usb3="00000000" w:csb0="2002009F" w:csb1="00000000"/>
  </w:font>
  <w:font w:name="Meiryo UI">
    <w:panose1 w:val="020B0604030504040204"/>
    <w:charset w:val="80"/>
    <w:family w:val="auto"/>
    <w:pitch w:val="default"/>
    <w:sig w:usb0="E10102FF" w:usb1="EAC7FFFF" w:usb2="00010012" w:usb3="00000000" w:csb0="6002009F" w:csb1="DFD70000"/>
  </w:font>
  <w:font w:name="思源黑体 HW Bold">
    <w:altName w:val="宋体"/>
    <w:panose1 w:val="00000000000000000000"/>
    <w:charset w:val="86"/>
    <w:family w:val="swiss"/>
    <w:pitch w:val="default"/>
    <w:sig w:usb0="00000000" w:usb1="00000000" w:usb2="00000010" w:usb3="00000000" w:csb0="00040000" w:csb1="00000000"/>
  </w:font>
  <w:font w:name="ArialUnicodeMS">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2AF" w:usb1="01D77CFB" w:usb2="00000012" w:usb3="00000000" w:csb0="00080001" w:csb1="00000000"/>
  </w:font>
  <w:font w:name="Cambria">
    <w:panose1 w:val="02040503050406030204"/>
    <w:charset w:val="00"/>
    <w:family w:val="roman"/>
    <w:pitch w:val="default"/>
    <w:sig w:usb0="A00002EF" w:usb1="4000004B" w:usb2="00000000" w:usb3="00000000" w:csb0="2000019F" w:csb1="00000000"/>
  </w:font>
  <w:font w:name="DengXian-Regular">
    <w:altName w:val="宋体"/>
    <w:panose1 w:val="00000000000000000000"/>
    <w:charset w:val="86"/>
    <w:family w:val="auto"/>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cs="Times New Roman"/>
      </w:rPr>
    </w:lvl>
  </w:abstractNum>
  <w:abstractNum w:abstractNumId="1">
    <w:nsid w:val="5F222FFA"/>
    <w:multiLevelType w:val="singleLevel"/>
    <w:tmpl w:val="5F222FFA"/>
    <w:lvl w:ilvl="0" w:tentative="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2"/>
  </w:compat>
  <w:rsids>
    <w:rsidRoot w:val="6AAF1C96"/>
    <w:rsid w:val="0007063E"/>
    <w:rsid w:val="00071ADD"/>
    <w:rsid w:val="00073392"/>
    <w:rsid w:val="00073F4E"/>
    <w:rsid w:val="00086C89"/>
    <w:rsid w:val="000A39FB"/>
    <w:rsid w:val="00117746"/>
    <w:rsid w:val="00163F95"/>
    <w:rsid w:val="00180A9A"/>
    <w:rsid w:val="001829C0"/>
    <w:rsid w:val="00184809"/>
    <w:rsid w:val="00192112"/>
    <w:rsid w:val="001B0127"/>
    <w:rsid w:val="001C12D5"/>
    <w:rsid w:val="001C69F7"/>
    <w:rsid w:val="001E45D3"/>
    <w:rsid w:val="002650EC"/>
    <w:rsid w:val="00282D28"/>
    <w:rsid w:val="002A6C46"/>
    <w:rsid w:val="002C19B5"/>
    <w:rsid w:val="00371224"/>
    <w:rsid w:val="003A4EE8"/>
    <w:rsid w:val="00442CC2"/>
    <w:rsid w:val="00446244"/>
    <w:rsid w:val="00473C20"/>
    <w:rsid w:val="004D61CB"/>
    <w:rsid w:val="005011D6"/>
    <w:rsid w:val="00503F2E"/>
    <w:rsid w:val="00552226"/>
    <w:rsid w:val="00566120"/>
    <w:rsid w:val="00582E6D"/>
    <w:rsid w:val="005954D5"/>
    <w:rsid w:val="005A53FA"/>
    <w:rsid w:val="005B3064"/>
    <w:rsid w:val="005D1293"/>
    <w:rsid w:val="00644D5F"/>
    <w:rsid w:val="006727AD"/>
    <w:rsid w:val="00691425"/>
    <w:rsid w:val="006A516E"/>
    <w:rsid w:val="006B0830"/>
    <w:rsid w:val="00716E2B"/>
    <w:rsid w:val="0072015C"/>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4337A"/>
    <w:rsid w:val="00A929C2"/>
    <w:rsid w:val="00AD097F"/>
    <w:rsid w:val="00B844F4"/>
    <w:rsid w:val="00BA06A1"/>
    <w:rsid w:val="00BA5443"/>
    <w:rsid w:val="00BA770A"/>
    <w:rsid w:val="00BF4D15"/>
    <w:rsid w:val="00C054DE"/>
    <w:rsid w:val="00C679A9"/>
    <w:rsid w:val="00C7541C"/>
    <w:rsid w:val="00CC0FAA"/>
    <w:rsid w:val="00CD0736"/>
    <w:rsid w:val="00D1570F"/>
    <w:rsid w:val="00D32830"/>
    <w:rsid w:val="00D70AB5"/>
    <w:rsid w:val="00DB7153"/>
    <w:rsid w:val="00DB7F05"/>
    <w:rsid w:val="00E028C3"/>
    <w:rsid w:val="00E14F77"/>
    <w:rsid w:val="00E3076B"/>
    <w:rsid w:val="00E36978"/>
    <w:rsid w:val="00E82A1E"/>
    <w:rsid w:val="00EC06F4"/>
    <w:rsid w:val="00EE4E36"/>
    <w:rsid w:val="00F665F4"/>
    <w:rsid w:val="00FB1D00"/>
    <w:rsid w:val="00FD225F"/>
    <w:rsid w:val="01F83CD9"/>
    <w:rsid w:val="02DE08E4"/>
    <w:rsid w:val="02E42752"/>
    <w:rsid w:val="03220BF5"/>
    <w:rsid w:val="03E52734"/>
    <w:rsid w:val="043A6EF3"/>
    <w:rsid w:val="050E3621"/>
    <w:rsid w:val="051E4790"/>
    <w:rsid w:val="053F0ED8"/>
    <w:rsid w:val="05922D55"/>
    <w:rsid w:val="070E694C"/>
    <w:rsid w:val="078E5006"/>
    <w:rsid w:val="07F6446C"/>
    <w:rsid w:val="08282763"/>
    <w:rsid w:val="085A3D2A"/>
    <w:rsid w:val="08F40B5C"/>
    <w:rsid w:val="093A6AA6"/>
    <w:rsid w:val="09A96D58"/>
    <w:rsid w:val="0A287D54"/>
    <w:rsid w:val="0A97605E"/>
    <w:rsid w:val="0AB97E2C"/>
    <w:rsid w:val="0AFE0B20"/>
    <w:rsid w:val="0C025602"/>
    <w:rsid w:val="0D2C35E6"/>
    <w:rsid w:val="0DA41529"/>
    <w:rsid w:val="0EE007AB"/>
    <w:rsid w:val="0F60030F"/>
    <w:rsid w:val="0F65711F"/>
    <w:rsid w:val="0F9B46EE"/>
    <w:rsid w:val="0FE15FBD"/>
    <w:rsid w:val="10310689"/>
    <w:rsid w:val="11154774"/>
    <w:rsid w:val="13003365"/>
    <w:rsid w:val="14512E14"/>
    <w:rsid w:val="1469521F"/>
    <w:rsid w:val="147C0BAA"/>
    <w:rsid w:val="14973B42"/>
    <w:rsid w:val="165C4C3A"/>
    <w:rsid w:val="168E2335"/>
    <w:rsid w:val="16CE7A08"/>
    <w:rsid w:val="17412A15"/>
    <w:rsid w:val="18B00807"/>
    <w:rsid w:val="19AD1EC0"/>
    <w:rsid w:val="1A106568"/>
    <w:rsid w:val="1B432118"/>
    <w:rsid w:val="1B9568D1"/>
    <w:rsid w:val="1BF16212"/>
    <w:rsid w:val="1C576E69"/>
    <w:rsid w:val="1C737AEC"/>
    <w:rsid w:val="1CE135B8"/>
    <w:rsid w:val="1EBB7DDE"/>
    <w:rsid w:val="1F676A7F"/>
    <w:rsid w:val="205364E5"/>
    <w:rsid w:val="20E565CF"/>
    <w:rsid w:val="212D5E64"/>
    <w:rsid w:val="21901837"/>
    <w:rsid w:val="227105D1"/>
    <w:rsid w:val="239826D5"/>
    <w:rsid w:val="24452118"/>
    <w:rsid w:val="24502CCA"/>
    <w:rsid w:val="246F0FA9"/>
    <w:rsid w:val="24972E8F"/>
    <w:rsid w:val="24AF0D31"/>
    <w:rsid w:val="25AB7DC0"/>
    <w:rsid w:val="263E07AF"/>
    <w:rsid w:val="2715595C"/>
    <w:rsid w:val="273A1545"/>
    <w:rsid w:val="273D0A08"/>
    <w:rsid w:val="27721B72"/>
    <w:rsid w:val="28782AAB"/>
    <w:rsid w:val="29283B48"/>
    <w:rsid w:val="29F84254"/>
    <w:rsid w:val="2A124DB4"/>
    <w:rsid w:val="2A36306D"/>
    <w:rsid w:val="2B1056D3"/>
    <w:rsid w:val="2C9A68F1"/>
    <w:rsid w:val="2CDE47FC"/>
    <w:rsid w:val="2CE92E08"/>
    <w:rsid w:val="2D6178CA"/>
    <w:rsid w:val="2D9804BA"/>
    <w:rsid w:val="2FD048FB"/>
    <w:rsid w:val="3012635F"/>
    <w:rsid w:val="30C74200"/>
    <w:rsid w:val="31C2036A"/>
    <w:rsid w:val="320D02A5"/>
    <w:rsid w:val="321022C7"/>
    <w:rsid w:val="32CA2E7B"/>
    <w:rsid w:val="32E502BB"/>
    <w:rsid w:val="33940339"/>
    <w:rsid w:val="348E566F"/>
    <w:rsid w:val="34B57797"/>
    <w:rsid w:val="34B674B9"/>
    <w:rsid w:val="352F026A"/>
    <w:rsid w:val="36B0743B"/>
    <w:rsid w:val="3783011C"/>
    <w:rsid w:val="37F0379D"/>
    <w:rsid w:val="38D120D3"/>
    <w:rsid w:val="393E51D9"/>
    <w:rsid w:val="39BF5A8F"/>
    <w:rsid w:val="3A226944"/>
    <w:rsid w:val="3A82578D"/>
    <w:rsid w:val="3AEE6A48"/>
    <w:rsid w:val="3C1620AA"/>
    <w:rsid w:val="3C9942E9"/>
    <w:rsid w:val="3CB520F7"/>
    <w:rsid w:val="3CD36496"/>
    <w:rsid w:val="3D8F080F"/>
    <w:rsid w:val="3DEC6CC1"/>
    <w:rsid w:val="3E4214E1"/>
    <w:rsid w:val="3EAD292A"/>
    <w:rsid w:val="3ECF1AB0"/>
    <w:rsid w:val="3EDB3D28"/>
    <w:rsid w:val="3F15497C"/>
    <w:rsid w:val="41332286"/>
    <w:rsid w:val="41912094"/>
    <w:rsid w:val="41D96F38"/>
    <w:rsid w:val="41FD0B24"/>
    <w:rsid w:val="431F7D2B"/>
    <w:rsid w:val="44CE1FA4"/>
    <w:rsid w:val="45413199"/>
    <w:rsid w:val="47A54BF6"/>
    <w:rsid w:val="47F66D99"/>
    <w:rsid w:val="48194707"/>
    <w:rsid w:val="487F73ED"/>
    <w:rsid w:val="49CE1B1F"/>
    <w:rsid w:val="49E94FC4"/>
    <w:rsid w:val="4A347EAE"/>
    <w:rsid w:val="4A361591"/>
    <w:rsid w:val="4AD704AD"/>
    <w:rsid w:val="4AD91203"/>
    <w:rsid w:val="4C1D2586"/>
    <w:rsid w:val="4C58561D"/>
    <w:rsid w:val="4C605FAE"/>
    <w:rsid w:val="4D680038"/>
    <w:rsid w:val="4D8B2EE0"/>
    <w:rsid w:val="4DA577B3"/>
    <w:rsid w:val="4E283027"/>
    <w:rsid w:val="4E6E10DB"/>
    <w:rsid w:val="4E9B0AC4"/>
    <w:rsid w:val="4FA97AF5"/>
    <w:rsid w:val="50231DAC"/>
    <w:rsid w:val="502C0904"/>
    <w:rsid w:val="518823F7"/>
    <w:rsid w:val="52600405"/>
    <w:rsid w:val="529B4319"/>
    <w:rsid w:val="532671E3"/>
    <w:rsid w:val="5339426F"/>
    <w:rsid w:val="53C9299E"/>
    <w:rsid w:val="53EE6DEB"/>
    <w:rsid w:val="54E7371B"/>
    <w:rsid w:val="57487E36"/>
    <w:rsid w:val="575872DF"/>
    <w:rsid w:val="57773DD6"/>
    <w:rsid w:val="578B79AB"/>
    <w:rsid w:val="57E02C48"/>
    <w:rsid w:val="583E56CB"/>
    <w:rsid w:val="58A0791F"/>
    <w:rsid w:val="5992231B"/>
    <w:rsid w:val="5AC17ECE"/>
    <w:rsid w:val="5AD522E8"/>
    <w:rsid w:val="5BAE7FAE"/>
    <w:rsid w:val="5CCD3FD5"/>
    <w:rsid w:val="5CE13556"/>
    <w:rsid w:val="5DBA6605"/>
    <w:rsid w:val="5DD02317"/>
    <w:rsid w:val="5DD87EAC"/>
    <w:rsid w:val="5E666DAD"/>
    <w:rsid w:val="5F065C9D"/>
    <w:rsid w:val="5F1B3AEA"/>
    <w:rsid w:val="5FA70231"/>
    <w:rsid w:val="60310376"/>
    <w:rsid w:val="6080338C"/>
    <w:rsid w:val="61F53ED3"/>
    <w:rsid w:val="61FA5F9D"/>
    <w:rsid w:val="629A3A98"/>
    <w:rsid w:val="62B64D4A"/>
    <w:rsid w:val="62BE3FBA"/>
    <w:rsid w:val="63A36CD7"/>
    <w:rsid w:val="64212506"/>
    <w:rsid w:val="6472407D"/>
    <w:rsid w:val="64CD6910"/>
    <w:rsid w:val="652C5AFB"/>
    <w:rsid w:val="65BA09CD"/>
    <w:rsid w:val="672D6019"/>
    <w:rsid w:val="67461889"/>
    <w:rsid w:val="678353C6"/>
    <w:rsid w:val="6789158D"/>
    <w:rsid w:val="67D81BA4"/>
    <w:rsid w:val="68163C40"/>
    <w:rsid w:val="68471637"/>
    <w:rsid w:val="6884254D"/>
    <w:rsid w:val="691A4FD3"/>
    <w:rsid w:val="697A4A50"/>
    <w:rsid w:val="6A0C4B98"/>
    <w:rsid w:val="6A43558D"/>
    <w:rsid w:val="6A4F48EA"/>
    <w:rsid w:val="6AAF1C96"/>
    <w:rsid w:val="6ABB597E"/>
    <w:rsid w:val="6B473F15"/>
    <w:rsid w:val="6B670FB0"/>
    <w:rsid w:val="6CD77746"/>
    <w:rsid w:val="6DDC42AB"/>
    <w:rsid w:val="6EC96428"/>
    <w:rsid w:val="6F385D2A"/>
    <w:rsid w:val="6F482823"/>
    <w:rsid w:val="6FB049E8"/>
    <w:rsid w:val="6FB100EB"/>
    <w:rsid w:val="6FC17CE9"/>
    <w:rsid w:val="70126D63"/>
    <w:rsid w:val="70944F75"/>
    <w:rsid w:val="70BF2DAD"/>
    <w:rsid w:val="711A181B"/>
    <w:rsid w:val="71C1796A"/>
    <w:rsid w:val="72CB4FD0"/>
    <w:rsid w:val="735239A5"/>
    <w:rsid w:val="74344D8C"/>
    <w:rsid w:val="74691F72"/>
    <w:rsid w:val="755B5A47"/>
    <w:rsid w:val="75681757"/>
    <w:rsid w:val="759A40AB"/>
    <w:rsid w:val="75A346A8"/>
    <w:rsid w:val="75CB1EEE"/>
    <w:rsid w:val="7660541C"/>
    <w:rsid w:val="76AB0931"/>
    <w:rsid w:val="76F642E0"/>
    <w:rsid w:val="772F2CA0"/>
    <w:rsid w:val="77A6163B"/>
    <w:rsid w:val="79B9382C"/>
    <w:rsid w:val="79BA5255"/>
    <w:rsid w:val="79F96F78"/>
    <w:rsid w:val="7B043B76"/>
    <w:rsid w:val="7C041A6A"/>
    <w:rsid w:val="7E327570"/>
    <w:rsid w:val="7EB915EE"/>
    <w:rsid w:val="7ECE36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10"/>
    <w:qFormat/>
    <w:uiPriority w:val="9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1"/>
    <w:qFormat/>
    <w:uiPriority w:val="99"/>
    <w:rPr>
      <w:rFonts w:ascii="仿宋_GB2312" w:hAnsi="仿宋_GB2312" w:eastAsia="仿宋_GB2312" w:cs="仿宋_GB2312"/>
      <w:sz w:val="32"/>
      <w:szCs w:val="32"/>
      <w:lang w:val="zh-CN"/>
    </w:rPr>
  </w:style>
  <w:style w:type="paragraph" w:styleId="4">
    <w:name w:val="Balloon Text"/>
    <w:basedOn w:val="1"/>
    <w:link w:val="16"/>
    <w:semiHidden/>
    <w:unhideWhenUsed/>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8">
    <w:name w:val="Table Grid"/>
    <w:basedOn w:val="7"/>
    <w:qFormat/>
    <w:uiPriority w:val="99"/>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
    <w:name w:val="标题 1 Char"/>
    <w:basedOn w:val="9"/>
    <w:link w:val="2"/>
    <w:qFormat/>
    <w:uiPriority w:val="9"/>
    <w:rPr>
      <w:rFonts w:ascii="等线" w:hAnsi="等线" w:eastAsia="等线"/>
      <w:b/>
      <w:bCs/>
      <w:kern w:val="44"/>
      <w:sz w:val="44"/>
      <w:szCs w:val="44"/>
    </w:rPr>
  </w:style>
  <w:style w:type="character" w:customStyle="1" w:styleId="11">
    <w:name w:val="正文文本 Char"/>
    <w:basedOn w:val="9"/>
    <w:link w:val="3"/>
    <w:semiHidden/>
    <w:qFormat/>
    <w:uiPriority w:val="99"/>
    <w:rPr>
      <w:rFonts w:ascii="等线" w:hAnsi="等线" w:eastAsia="等线"/>
    </w:rPr>
  </w:style>
  <w:style w:type="character" w:customStyle="1" w:styleId="12">
    <w:name w:val="页脚 Char"/>
    <w:basedOn w:val="9"/>
    <w:link w:val="5"/>
    <w:qFormat/>
    <w:locked/>
    <w:uiPriority w:val="99"/>
    <w:rPr>
      <w:rFonts w:cs="Times New Roman"/>
      <w:sz w:val="18"/>
      <w:szCs w:val="18"/>
    </w:rPr>
  </w:style>
  <w:style w:type="character" w:customStyle="1" w:styleId="13">
    <w:name w:val="页眉 Char"/>
    <w:basedOn w:val="9"/>
    <w:link w:val="6"/>
    <w:qFormat/>
    <w:locked/>
    <w:uiPriority w:val="99"/>
    <w:rPr>
      <w:rFonts w:ascii="等线" w:hAnsi="等线" w:eastAsia="等线" w:cs="Times New Roman"/>
      <w:sz w:val="18"/>
      <w:szCs w:val="18"/>
    </w:rPr>
  </w:style>
  <w:style w:type="paragraph" w:customStyle="1" w:styleId="14">
    <w:name w:val="列出段落1"/>
    <w:basedOn w:val="1"/>
    <w:qFormat/>
    <w:uiPriority w:val="99"/>
    <w:pPr>
      <w:spacing w:before="2"/>
      <w:ind w:left="119" w:right="434" w:firstLine="643"/>
    </w:pPr>
    <w:rPr>
      <w:rFonts w:ascii="仿宋_GB2312" w:hAnsi="仿宋_GB2312" w:eastAsia="仿宋_GB2312" w:cs="仿宋_GB2312"/>
      <w:lang w:val="zh-CN"/>
    </w:rPr>
  </w:style>
  <w:style w:type="paragraph" w:customStyle="1" w:styleId="15">
    <w:name w:val="[Normal]"/>
    <w:qFormat/>
    <w:uiPriority w:val="0"/>
    <w:pPr>
      <w:widowControl w:val="0"/>
      <w:autoSpaceDE w:val="0"/>
      <w:autoSpaceDN w:val="0"/>
      <w:adjustRightInd w:val="0"/>
    </w:pPr>
    <w:rPr>
      <w:rFonts w:ascii="宋体" w:hAnsi="Times New Roman" w:eastAsia="宋体" w:cs="宋体"/>
      <w:sz w:val="24"/>
      <w:szCs w:val="24"/>
      <w:lang w:val="en-US" w:eastAsia="zh-CN" w:bidi="ar-SA"/>
    </w:rPr>
  </w:style>
  <w:style w:type="character" w:customStyle="1" w:styleId="16">
    <w:name w:val="批注框文本 Char"/>
    <w:basedOn w:val="9"/>
    <w:link w:val="4"/>
    <w:semiHidden/>
    <w:qFormat/>
    <w:uiPriority w:val="99"/>
    <w:rPr>
      <w:rFonts w:ascii="等线" w:hAnsi="等线" w:eastAsia="等线"/>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1.png"/><Relationship Id="rId23" Type="http://schemas.openxmlformats.org/officeDocument/2006/relationships/image" Target="media/image10.png"/><Relationship Id="rId22" Type="http://schemas.openxmlformats.org/officeDocument/2006/relationships/image" Target="media/image9.png"/><Relationship Id="rId21" Type="http://schemas.openxmlformats.org/officeDocument/2006/relationships/image" Target="media/image8.png"/><Relationship Id="rId20" Type="http://schemas.openxmlformats.org/officeDocument/2006/relationships/image" Target="media/image7.png"/><Relationship Id="rId2" Type="http://schemas.openxmlformats.org/officeDocument/2006/relationships/settings" Target="settings.xml"/><Relationship Id="rId19" Type="http://schemas.openxmlformats.org/officeDocument/2006/relationships/image" Target="media/image6.png"/><Relationship Id="rId18" Type="http://schemas.openxmlformats.org/officeDocument/2006/relationships/image" Target="media/image5.png"/><Relationship Id="rId17" Type="http://schemas.openxmlformats.org/officeDocument/2006/relationships/image" Target="media/image4.png"/><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image" Target="media/image1.GIF"/><Relationship Id="rId13" Type="http://schemas.openxmlformats.org/officeDocument/2006/relationships/theme" Target="theme/theme1.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简约文档封面模板.docx</Template>
  <Company>MS</Company>
  <Pages>29</Pages>
  <Words>870</Words>
  <Characters>4964</Characters>
  <Lines>41</Lines>
  <Paragraphs>11</Paragraphs>
  <TotalTime>5</TotalTime>
  <ScaleCrop>false</ScaleCrop>
  <LinksUpToDate>false</LinksUpToDate>
  <CharactersWithSpaces>5823</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Administrator</cp:lastModifiedBy>
  <cp:lastPrinted>2020-07-30T02:37:00Z</cp:lastPrinted>
  <dcterms:modified xsi:type="dcterms:W3CDTF">2021-06-24T02:47:28Z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C246706C3D1B46C4A89AF19ABE25C46E</vt:lpwstr>
  </property>
</Properties>
</file>