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ascii="黑体" w:hAnsi="黑体" w:eastAsia="黑体" w:cs="Times New Roman"/>
          <w:sz w:val="32"/>
          <w:szCs w:val="32"/>
        </w:rPr>
      </w:pPr>
      <w:r>
        <w:rPr>
          <w:rStyle w:val="11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11"/>
          <w:rFonts w:ascii="黑体" w:hAnsi="黑体" w:eastAsia="黑体" w:cs="黑体"/>
          <w:sz w:val="32"/>
          <w:szCs w:val="32"/>
        </w:rPr>
        <w:t>3</w:t>
      </w:r>
    </w:p>
    <w:p>
      <w:pPr>
        <w:pStyle w:val="2"/>
        <w:spacing w:line="560" w:lineRule="exact"/>
        <w:jc w:val="both"/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</w:pPr>
    </w:p>
    <w:p>
      <w:pPr>
        <w:pStyle w:val="2"/>
        <w:spacing w:line="560" w:lineRule="exact"/>
        <w:jc w:val="center"/>
        <w:rPr>
          <w:rFonts w:ascii="方正小标宋_GBK" w:hAnsi="黑体" w:eastAsia="方正小标宋_GBK" w:cs="Times New Roman"/>
          <w:spacing w:val="-1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kern w:val="2"/>
          <w:sz w:val="44"/>
          <w:szCs w:val="44"/>
        </w:rPr>
        <w:t>应聘事业单位工作人员诚信承诺书</w:t>
      </w:r>
    </w:p>
    <w:p>
      <w:pPr>
        <w:pStyle w:val="5"/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  <w:t>我已仔细阅读《潍坊市人民医院2022年博士研究生招聘公告</w:t>
      </w:r>
      <w:bookmarkStart w:id="0" w:name="_GoBack"/>
      <w:bookmarkEnd w:id="0"/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  <w:t>》，理解且认可其内容，确定本人符合应聘条件。我郑重承诺：</w:t>
      </w:r>
    </w:p>
    <w:p>
      <w:pPr>
        <w:pStyle w:val="5"/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聘</w:t>
      </w:r>
      <w:r>
        <w:rPr>
          <w:rFonts w:hint="eastAsia" w:ascii="仿宋_GB2312" w:hAnsi="仿宋" w:eastAsia="仿宋_GB2312" w:cs="仿宋_GB2312"/>
          <w:sz w:val="32"/>
          <w:szCs w:val="32"/>
        </w:rPr>
        <w:t>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240" w:lineRule="auto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p>
      <w:pPr>
        <w:spacing w:line="560" w:lineRule="exact"/>
        <w:jc w:val="both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（应聘人员亲笔签字后按照报名材料</w:t>
      </w:r>
      <w:r>
        <w:rPr>
          <w:rFonts w:hint="eastAsia" w:ascii="仿宋_GB2312" w:eastAsia="仿宋_GB2312"/>
          <w:sz w:val="32"/>
          <w:szCs w:val="32"/>
        </w:rPr>
        <w:t>顺序制作成一个PDF文档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F92"/>
    <w:rsid w:val="00052A51"/>
    <w:rsid w:val="000F0D03"/>
    <w:rsid w:val="00121AC1"/>
    <w:rsid w:val="001367A8"/>
    <w:rsid w:val="001719D6"/>
    <w:rsid w:val="00177AB3"/>
    <w:rsid w:val="001E2B57"/>
    <w:rsid w:val="002C3FBD"/>
    <w:rsid w:val="003340DB"/>
    <w:rsid w:val="003958D7"/>
    <w:rsid w:val="00424AAE"/>
    <w:rsid w:val="00444625"/>
    <w:rsid w:val="00477E1F"/>
    <w:rsid w:val="00485B42"/>
    <w:rsid w:val="00506177"/>
    <w:rsid w:val="00532FD6"/>
    <w:rsid w:val="00622E54"/>
    <w:rsid w:val="00622F92"/>
    <w:rsid w:val="0066356A"/>
    <w:rsid w:val="00696BF1"/>
    <w:rsid w:val="006C611F"/>
    <w:rsid w:val="007435B2"/>
    <w:rsid w:val="00783E04"/>
    <w:rsid w:val="007B7C96"/>
    <w:rsid w:val="007F62B6"/>
    <w:rsid w:val="00896598"/>
    <w:rsid w:val="00950636"/>
    <w:rsid w:val="00983767"/>
    <w:rsid w:val="009F2F13"/>
    <w:rsid w:val="00A8095B"/>
    <w:rsid w:val="00B81275"/>
    <w:rsid w:val="00B8216A"/>
    <w:rsid w:val="00B904AF"/>
    <w:rsid w:val="00BB2F33"/>
    <w:rsid w:val="00BE74E7"/>
    <w:rsid w:val="00BF5454"/>
    <w:rsid w:val="00C90307"/>
    <w:rsid w:val="00CA3926"/>
    <w:rsid w:val="00D10F98"/>
    <w:rsid w:val="00D313BC"/>
    <w:rsid w:val="00DA11B0"/>
    <w:rsid w:val="00DC5D9A"/>
    <w:rsid w:val="00DF3627"/>
    <w:rsid w:val="00E9101E"/>
    <w:rsid w:val="00F015D5"/>
    <w:rsid w:val="00F22173"/>
    <w:rsid w:val="00F22216"/>
    <w:rsid w:val="0E4E3D1B"/>
    <w:rsid w:val="31FD7DEF"/>
    <w:rsid w:val="4199186C"/>
    <w:rsid w:val="457528C5"/>
    <w:rsid w:val="46D2223B"/>
    <w:rsid w:val="6C98772C"/>
    <w:rsid w:val="6CCF1B45"/>
    <w:rsid w:val="73D4613D"/>
    <w:rsid w:val="770651B7"/>
    <w:rsid w:val="7FA3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Header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Body Text Char"/>
    <w:basedOn w:val="7"/>
    <w:link w:val="2"/>
    <w:qFormat/>
    <w:locked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1">
    <w:name w:val="shenlan1"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320</Words>
  <Characters>325</Characters>
  <Lines>0</Lines>
  <Paragraphs>0</Paragraphs>
  <TotalTime>1</TotalTime>
  <ScaleCrop>false</ScaleCrop>
  <LinksUpToDate>false</LinksUpToDate>
  <CharactersWithSpaces>354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2020-01-19T07:19:00Z</dcterms:created>
  <dc:creator>微软用户</dc:creator>
  <cp:lastModifiedBy>小米＋步枪</cp:lastModifiedBy>
  <dcterms:modified xsi:type="dcterms:W3CDTF">2022-04-16T04:56:18Z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75C3EF1DF4DF4F4A9A9CF47AB90BD038</vt:lpwstr>
  </property>
</Properties>
</file>