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rFonts w:hint="eastAsia"/>
          <w:b/>
          <w:sz w:val="24"/>
          <w:szCs w:val="24"/>
        </w:rPr>
        <w:t>:</w:t>
      </w:r>
      <w:r>
        <w:rPr>
          <w:b/>
          <w:sz w:val="24"/>
          <w:szCs w:val="24"/>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汇弘实业有限公司100万头生猪屠宰深加工项目变更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0000" w:usb1="00000000" w:usb2="00000000" w:usb3="00000000" w:csb0="00000000" w:csb1="00000000"/>
  </w:font>
  <w:font w:name="宋体">
    <w:altName w:val="汉仪书宋二KW"/>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_GBK">
    <w:altName w:val="汉仪书宋二KW"/>
    <w:panose1 w:val="00000000000000000000"/>
    <w:charset w:val="86"/>
    <w:family w:val="script"/>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MmFiNWZhNDg0YmNlMjg2MWNkMjU2MzM2NjdmNDcifQ=="/>
  </w:docVars>
  <w:rsids>
    <w:rsidRoot w:val="44EB321A"/>
    <w:rsid w:val="00006E89"/>
    <w:rsid w:val="00156A0F"/>
    <w:rsid w:val="12ED4D5E"/>
    <w:rsid w:val="17FB2F30"/>
    <w:rsid w:val="2785333B"/>
    <w:rsid w:val="31DE65A8"/>
    <w:rsid w:val="40052827"/>
    <w:rsid w:val="405659E5"/>
    <w:rsid w:val="44EB321A"/>
    <w:rsid w:val="45BB2EB4"/>
    <w:rsid w:val="467D1685"/>
    <w:rsid w:val="51326D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fanfangming/Library/Containers/com.kingsoft.wpsoffice.mac/Data/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409</Words>
  <Characters>413</Characters>
  <Lines>4</Lines>
  <Paragraphs>1</Paragraphs>
  <TotalTime>2</TotalTime>
  <ScaleCrop>false</ScaleCrop>
  <LinksUpToDate>false</LinksUpToDate>
  <CharactersWithSpaces>483</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cp:lastModifiedBy>A中企动力～范方明</cp:lastModifiedBy>
  <dcterms:modified xsi:type="dcterms:W3CDTF">2023-05-23T10:22:43Z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E30785FB0F3F612773236C64FAA19F3F_43</vt:lpwstr>
  </property>
</Properties>
</file>