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08B5" w14:textId="77777777" w:rsidR="000206AE" w:rsidRDefault="00DB2DE8">
      <w:pPr>
        <w:adjustRightInd w:val="0"/>
        <w:snapToGrid w:val="0"/>
        <w:rPr>
          <w:szCs w:val="32"/>
        </w:rPr>
      </w:pPr>
      <w:r>
        <w:rPr>
          <w:rFonts w:ascii="黑体" w:eastAsia="黑体" w:hAnsi="黑体"/>
          <w:szCs w:val="32"/>
        </w:rPr>
        <w:t>附件1</w:t>
      </w:r>
    </w:p>
    <w:p w14:paraId="0CB7DF0C" w14:textId="77777777" w:rsidR="000206AE" w:rsidRDefault="000206AE">
      <w:pPr>
        <w:adjustRightInd w:val="0"/>
        <w:snapToGrid w:val="0"/>
        <w:spacing w:line="408" w:lineRule="auto"/>
        <w:rPr>
          <w:rFonts w:ascii="黑体" w:eastAsia="黑体" w:hAnsi="黑体"/>
          <w:szCs w:val="32"/>
        </w:rPr>
      </w:pPr>
    </w:p>
    <w:p w14:paraId="04F49A4B" w14:textId="77777777" w:rsidR="000206AE" w:rsidRDefault="00DB2DE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6CFD4F0" w14:textId="77777777" w:rsidR="000206AE" w:rsidRDefault="000206AE">
      <w:pPr>
        <w:adjustRightInd w:val="0"/>
        <w:snapToGrid w:val="0"/>
        <w:spacing w:line="408" w:lineRule="auto"/>
        <w:rPr>
          <w:rFonts w:ascii="黑体" w:eastAsia="黑体" w:hAnsi="黑体"/>
          <w:szCs w:val="32"/>
        </w:rPr>
      </w:pPr>
    </w:p>
    <w:p w14:paraId="5E28BCAC" w14:textId="77777777" w:rsidR="000206AE" w:rsidRDefault="00DB2DE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206AE" w14:paraId="4C4A0AD6" w14:textId="77777777">
        <w:trPr>
          <w:trHeight w:val="680"/>
        </w:trPr>
        <w:tc>
          <w:tcPr>
            <w:tcW w:w="1771" w:type="dxa"/>
            <w:vAlign w:val="center"/>
          </w:tcPr>
          <w:p w14:paraId="5BDB093F" w14:textId="77777777" w:rsidR="000206AE" w:rsidRDefault="00DB2DE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86D79C4" w14:textId="77777777" w:rsidR="00E326A4" w:rsidRPr="00E326A4" w:rsidRDefault="00E326A4" w:rsidP="00E326A4">
            <w:pPr>
              <w:adjustRightInd w:val="0"/>
              <w:snapToGrid w:val="0"/>
              <w:jc w:val="center"/>
              <w:rPr>
                <w:rFonts w:ascii="宋体" w:eastAsia="宋体" w:hAnsi="宋体"/>
                <w:b/>
                <w:sz w:val="21"/>
                <w:szCs w:val="21"/>
              </w:rPr>
            </w:pPr>
            <w:r w:rsidRPr="00E326A4">
              <w:rPr>
                <w:rFonts w:ascii="宋体" w:eastAsia="宋体" w:hAnsi="宋体"/>
                <w:b/>
                <w:sz w:val="21"/>
                <w:szCs w:val="21"/>
              </w:rPr>
              <w:t>山东省莱州市朱郭李家矿区金矿采选5000t/d工程</w:t>
            </w:r>
          </w:p>
          <w:p w14:paraId="7CFE8BE7" w14:textId="1AE54160" w:rsidR="000206AE" w:rsidRDefault="00E326A4" w:rsidP="00E326A4">
            <w:pPr>
              <w:adjustRightInd w:val="0"/>
              <w:snapToGrid w:val="0"/>
              <w:jc w:val="center"/>
              <w:rPr>
                <w:rFonts w:ascii="宋体" w:eastAsia="宋体" w:hAnsi="宋体"/>
                <w:sz w:val="21"/>
                <w:szCs w:val="21"/>
              </w:rPr>
            </w:pPr>
            <w:r w:rsidRPr="00E326A4">
              <w:rPr>
                <w:rFonts w:ascii="宋体" w:eastAsia="宋体" w:hAnsi="宋体"/>
                <w:b/>
                <w:sz w:val="21"/>
                <w:szCs w:val="21"/>
              </w:rPr>
              <w:t>变更环境影响报告书</w:t>
            </w:r>
          </w:p>
        </w:tc>
      </w:tr>
      <w:tr w:rsidR="000206AE" w14:paraId="2D8C3FC4" w14:textId="77777777">
        <w:trPr>
          <w:trHeight w:val="680"/>
        </w:trPr>
        <w:tc>
          <w:tcPr>
            <w:tcW w:w="9060" w:type="dxa"/>
            <w:gridSpan w:val="3"/>
            <w:vAlign w:val="center"/>
          </w:tcPr>
          <w:p w14:paraId="4F8E9F90" w14:textId="77777777" w:rsidR="000206AE" w:rsidRDefault="00DB2DE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206AE" w14:paraId="1374EECD" w14:textId="77777777">
        <w:trPr>
          <w:trHeight w:val="8601"/>
        </w:trPr>
        <w:tc>
          <w:tcPr>
            <w:tcW w:w="1771" w:type="dxa"/>
            <w:vAlign w:val="center"/>
          </w:tcPr>
          <w:p w14:paraId="7876FD9E" w14:textId="77777777" w:rsidR="000206AE" w:rsidRDefault="00DB2DE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07EC982E" w14:textId="77777777" w:rsidR="000206AE" w:rsidRDefault="000206AE">
            <w:pPr>
              <w:adjustRightInd w:val="0"/>
              <w:snapToGrid w:val="0"/>
              <w:rPr>
                <w:rFonts w:ascii="宋体" w:eastAsia="宋体" w:hAnsi="宋体"/>
                <w:sz w:val="21"/>
                <w:szCs w:val="21"/>
              </w:rPr>
            </w:pPr>
          </w:p>
          <w:p w14:paraId="1A96C0E7" w14:textId="77777777" w:rsidR="000206AE" w:rsidRDefault="000206AE">
            <w:pPr>
              <w:adjustRightInd w:val="0"/>
              <w:snapToGrid w:val="0"/>
              <w:rPr>
                <w:rFonts w:ascii="宋体" w:eastAsia="宋体" w:hAnsi="宋体"/>
                <w:sz w:val="21"/>
                <w:szCs w:val="21"/>
              </w:rPr>
            </w:pPr>
          </w:p>
          <w:p w14:paraId="24732D7E" w14:textId="77777777" w:rsidR="000206AE" w:rsidRDefault="000206AE">
            <w:pPr>
              <w:adjustRightInd w:val="0"/>
              <w:snapToGrid w:val="0"/>
              <w:rPr>
                <w:rFonts w:ascii="宋体" w:eastAsia="宋体" w:hAnsi="宋体"/>
                <w:sz w:val="21"/>
                <w:szCs w:val="21"/>
              </w:rPr>
            </w:pPr>
          </w:p>
          <w:p w14:paraId="71A510DD" w14:textId="77777777" w:rsidR="000206AE" w:rsidRDefault="000206AE">
            <w:pPr>
              <w:adjustRightInd w:val="0"/>
              <w:snapToGrid w:val="0"/>
              <w:rPr>
                <w:rFonts w:ascii="宋体" w:eastAsia="宋体" w:hAnsi="宋体"/>
                <w:sz w:val="21"/>
                <w:szCs w:val="21"/>
              </w:rPr>
            </w:pPr>
          </w:p>
          <w:p w14:paraId="6484E32C" w14:textId="77777777" w:rsidR="000206AE" w:rsidRDefault="000206AE">
            <w:pPr>
              <w:adjustRightInd w:val="0"/>
              <w:snapToGrid w:val="0"/>
              <w:rPr>
                <w:rFonts w:ascii="宋体" w:eastAsia="宋体" w:hAnsi="宋体"/>
                <w:sz w:val="21"/>
                <w:szCs w:val="21"/>
              </w:rPr>
            </w:pPr>
          </w:p>
          <w:p w14:paraId="590BF69C" w14:textId="77777777" w:rsidR="000206AE" w:rsidRDefault="000206AE">
            <w:pPr>
              <w:adjustRightInd w:val="0"/>
              <w:snapToGrid w:val="0"/>
              <w:rPr>
                <w:rFonts w:ascii="宋体" w:eastAsia="宋体" w:hAnsi="宋体"/>
                <w:sz w:val="21"/>
                <w:szCs w:val="21"/>
              </w:rPr>
            </w:pPr>
          </w:p>
          <w:p w14:paraId="3B00A087" w14:textId="77777777" w:rsidR="000206AE" w:rsidRDefault="000206AE">
            <w:pPr>
              <w:adjustRightInd w:val="0"/>
              <w:snapToGrid w:val="0"/>
              <w:rPr>
                <w:rFonts w:ascii="宋体" w:eastAsia="宋体" w:hAnsi="宋体"/>
                <w:sz w:val="21"/>
                <w:szCs w:val="21"/>
              </w:rPr>
            </w:pPr>
          </w:p>
          <w:p w14:paraId="221B3D6D" w14:textId="77777777" w:rsidR="000206AE" w:rsidRDefault="000206AE">
            <w:pPr>
              <w:adjustRightInd w:val="0"/>
              <w:snapToGrid w:val="0"/>
              <w:rPr>
                <w:rFonts w:ascii="宋体" w:eastAsia="宋体" w:hAnsi="宋体"/>
                <w:sz w:val="21"/>
                <w:szCs w:val="21"/>
              </w:rPr>
            </w:pPr>
          </w:p>
          <w:p w14:paraId="0A104509" w14:textId="77777777" w:rsidR="000206AE" w:rsidRDefault="000206AE">
            <w:pPr>
              <w:adjustRightInd w:val="0"/>
              <w:snapToGrid w:val="0"/>
              <w:rPr>
                <w:rFonts w:ascii="宋体" w:eastAsia="宋体" w:hAnsi="宋体"/>
                <w:sz w:val="21"/>
                <w:szCs w:val="21"/>
              </w:rPr>
            </w:pPr>
          </w:p>
          <w:p w14:paraId="2D3513DB" w14:textId="77777777" w:rsidR="000206AE" w:rsidRDefault="000206AE">
            <w:pPr>
              <w:adjustRightInd w:val="0"/>
              <w:snapToGrid w:val="0"/>
              <w:rPr>
                <w:rFonts w:ascii="宋体" w:eastAsia="宋体" w:hAnsi="宋体"/>
                <w:sz w:val="21"/>
                <w:szCs w:val="21"/>
              </w:rPr>
            </w:pPr>
          </w:p>
          <w:p w14:paraId="68478B21" w14:textId="77777777" w:rsidR="000206AE" w:rsidRDefault="000206AE">
            <w:pPr>
              <w:adjustRightInd w:val="0"/>
              <w:snapToGrid w:val="0"/>
              <w:rPr>
                <w:rFonts w:ascii="宋体" w:eastAsia="宋体" w:hAnsi="宋体"/>
                <w:sz w:val="21"/>
                <w:szCs w:val="21"/>
              </w:rPr>
            </w:pPr>
          </w:p>
          <w:p w14:paraId="1BB15146" w14:textId="77777777" w:rsidR="000206AE" w:rsidRDefault="000206AE">
            <w:pPr>
              <w:adjustRightInd w:val="0"/>
              <w:snapToGrid w:val="0"/>
              <w:rPr>
                <w:rFonts w:ascii="宋体" w:eastAsia="宋体" w:hAnsi="宋体"/>
                <w:sz w:val="21"/>
                <w:szCs w:val="21"/>
              </w:rPr>
            </w:pPr>
          </w:p>
          <w:p w14:paraId="7C87AD90" w14:textId="77777777" w:rsidR="000206AE" w:rsidRDefault="000206AE">
            <w:pPr>
              <w:adjustRightInd w:val="0"/>
              <w:snapToGrid w:val="0"/>
              <w:rPr>
                <w:rFonts w:ascii="宋体" w:eastAsia="宋体" w:hAnsi="宋体"/>
                <w:sz w:val="21"/>
                <w:szCs w:val="21"/>
              </w:rPr>
            </w:pPr>
          </w:p>
          <w:p w14:paraId="7C1A63EC" w14:textId="77777777" w:rsidR="000206AE" w:rsidRDefault="000206AE">
            <w:pPr>
              <w:adjustRightInd w:val="0"/>
              <w:snapToGrid w:val="0"/>
              <w:rPr>
                <w:rFonts w:ascii="宋体" w:eastAsia="宋体" w:hAnsi="宋体"/>
                <w:sz w:val="21"/>
                <w:szCs w:val="21"/>
              </w:rPr>
            </w:pPr>
          </w:p>
          <w:p w14:paraId="1B784342" w14:textId="77777777" w:rsidR="000206AE" w:rsidRDefault="000206AE">
            <w:pPr>
              <w:adjustRightInd w:val="0"/>
              <w:snapToGrid w:val="0"/>
              <w:rPr>
                <w:rFonts w:ascii="宋体" w:eastAsia="宋体" w:hAnsi="宋体"/>
                <w:sz w:val="21"/>
                <w:szCs w:val="21"/>
              </w:rPr>
            </w:pPr>
          </w:p>
          <w:p w14:paraId="6FB8EB74" w14:textId="77777777" w:rsidR="000206AE" w:rsidRDefault="000206AE">
            <w:pPr>
              <w:adjustRightInd w:val="0"/>
              <w:snapToGrid w:val="0"/>
              <w:rPr>
                <w:rFonts w:ascii="宋体" w:eastAsia="宋体" w:hAnsi="宋体"/>
                <w:sz w:val="21"/>
                <w:szCs w:val="21"/>
              </w:rPr>
            </w:pPr>
          </w:p>
          <w:p w14:paraId="242DAEFD" w14:textId="77777777" w:rsidR="000206AE" w:rsidRDefault="000206AE">
            <w:pPr>
              <w:adjustRightInd w:val="0"/>
              <w:snapToGrid w:val="0"/>
              <w:rPr>
                <w:rFonts w:ascii="宋体" w:eastAsia="宋体" w:hAnsi="宋体"/>
                <w:sz w:val="21"/>
                <w:szCs w:val="21"/>
              </w:rPr>
            </w:pPr>
          </w:p>
          <w:p w14:paraId="079EDE7B" w14:textId="77777777" w:rsidR="000206AE" w:rsidRDefault="000206AE">
            <w:pPr>
              <w:adjustRightInd w:val="0"/>
              <w:snapToGrid w:val="0"/>
              <w:rPr>
                <w:rFonts w:ascii="宋体" w:eastAsia="宋体" w:hAnsi="宋体"/>
                <w:sz w:val="21"/>
                <w:szCs w:val="21"/>
              </w:rPr>
            </w:pPr>
          </w:p>
          <w:p w14:paraId="74C9BB7E" w14:textId="77777777" w:rsidR="000206AE" w:rsidRDefault="000206AE">
            <w:pPr>
              <w:adjustRightInd w:val="0"/>
              <w:snapToGrid w:val="0"/>
              <w:rPr>
                <w:rFonts w:ascii="宋体" w:eastAsia="宋体" w:hAnsi="宋体"/>
                <w:sz w:val="21"/>
                <w:szCs w:val="21"/>
              </w:rPr>
            </w:pPr>
          </w:p>
          <w:p w14:paraId="7A2AD46B" w14:textId="77777777" w:rsidR="000206AE" w:rsidRDefault="000206AE">
            <w:pPr>
              <w:adjustRightInd w:val="0"/>
              <w:snapToGrid w:val="0"/>
              <w:rPr>
                <w:rFonts w:ascii="宋体" w:eastAsia="宋体" w:hAnsi="宋体"/>
                <w:sz w:val="21"/>
                <w:szCs w:val="21"/>
              </w:rPr>
            </w:pPr>
          </w:p>
          <w:p w14:paraId="5824129E" w14:textId="77777777" w:rsidR="000206AE" w:rsidRDefault="000206AE">
            <w:pPr>
              <w:adjustRightInd w:val="0"/>
              <w:snapToGrid w:val="0"/>
              <w:rPr>
                <w:rFonts w:ascii="宋体" w:eastAsia="宋体" w:hAnsi="宋体"/>
                <w:sz w:val="21"/>
                <w:szCs w:val="21"/>
              </w:rPr>
            </w:pPr>
          </w:p>
          <w:p w14:paraId="7AEB1A13" w14:textId="77777777" w:rsidR="000206AE" w:rsidRDefault="000206AE">
            <w:pPr>
              <w:adjustRightInd w:val="0"/>
              <w:snapToGrid w:val="0"/>
              <w:rPr>
                <w:rFonts w:ascii="宋体" w:eastAsia="宋体" w:hAnsi="宋体"/>
                <w:sz w:val="21"/>
                <w:szCs w:val="21"/>
              </w:rPr>
            </w:pPr>
          </w:p>
          <w:p w14:paraId="28545393" w14:textId="77777777" w:rsidR="000206AE" w:rsidRDefault="000206AE">
            <w:pPr>
              <w:adjustRightInd w:val="0"/>
              <w:snapToGrid w:val="0"/>
              <w:rPr>
                <w:rFonts w:ascii="宋体" w:eastAsia="宋体" w:hAnsi="宋体"/>
                <w:sz w:val="21"/>
                <w:szCs w:val="21"/>
              </w:rPr>
            </w:pPr>
          </w:p>
          <w:p w14:paraId="4616EDDE" w14:textId="77777777" w:rsidR="000206AE" w:rsidRDefault="000206AE">
            <w:pPr>
              <w:adjustRightInd w:val="0"/>
              <w:snapToGrid w:val="0"/>
              <w:rPr>
                <w:rFonts w:ascii="宋体" w:eastAsia="宋体" w:hAnsi="宋体"/>
                <w:sz w:val="21"/>
                <w:szCs w:val="21"/>
              </w:rPr>
            </w:pPr>
          </w:p>
          <w:p w14:paraId="78B031B7" w14:textId="77777777" w:rsidR="000206AE" w:rsidRDefault="000206AE">
            <w:pPr>
              <w:adjustRightInd w:val="0"/>
              <w:snapToGrid w:val="0"/>
              <w:rPr>
                <w:rFonts w:ascii="宋体" w:eastAsia="宋体" w:hAnsi="宋体"/>
                <w:sz w:val="21"/>
                <w:szCs w:val="21"/>
              </w:rPr>
            </w:pPr>
          </w:p>
          <w:p w14:paraId="1A70320B" w14:textId="77777777" w:rsidR="000206AE" w:rsidRDefault="000206AE">
            <w:pPr>
              <w:adjustRightInd w:val="0"/>
              <w:snapToGrid w:val="0"/>
              <w:rPr>
                <w:rFonts w:ascii="宋体" w:eastAsia="宋体" w:hAnsi="宋体"/>
                <w:sz w:val="21"/>
                <w:szCs w:val="21"/>
              </w:rPr>
            </w:pPr>
          </w:p>
          <w:p w14:paraId="5D3C8D83" w14:textId="77777777" w:rsidR="000206AE" w:rsidRDefault="000206AE">
            <w:pPr>
              <w:adjustRightInd w:val="0"/>
              <w:snapToGrid w:val="0"/>
              <w:rPr>
                <w:rFonts w:ascii="宋体" w:eastAsia="宋体" w:hAnsi="宋体"/>
                <w:sz w:val="21"/>
                <w:szCs w:val="21"/>
              </w:rPr>
            </w:pPr>
          </w:p>
          <w:p w14:paraId="770DB94C" w14:textId="77777777" w:rsidR="000206AE" w:rsidRDefault="000206AE">
            <w:pPr>
              <w:adjustRightInd w:val="0"/>
              <w:snapToGrid w:val="0"/>
              <w:rPr>
                <w:rFonts w:ascii="宋体" w:eastAsia="宋体" w:hAnsi="宋体"/>
                <w:sz w:val="21"/>
                <w:szCs w:val="21"/>
              </w:rPr>
            </w:pPr>
          </w:p>
          <w:p w14:paraId="648A893A" w14:textId="77777777" w:rsidR="000206AE" w:rsidRDefault="000206AE">
            <w:pPr>
              <w:adjustRightInd w:val="0"/>
              <w:snapToGrid w:val="0"/>
              <w:rPr>
                <w:rFonts w:ascii="宋体" w:eastAsia="宋体" w:hAnsi="宋体"/>
                <w:sz w:val="21"/>
                <w:szCs w:val="21"/>
              </w:rPr>
            </w:pPr>
          </w:p>
          <w:p w14:paraId="6327579F" w14:textId="77777777" w:rsidR="000206AE" w:rsidRDefault="00DB2DE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p w14:paraId="3B03226C" w14:textId="77777777" w:rsidR="00E326A4" w:rsidRDefault="00E326A4">
            <w:pPr>
              <w:adjustRightInd w:val="0"/>
              <w:snapToGrid w:val="0"/>
              <w:rPr>
                <w:rFonts w:ascii="宋体" w:eastAsia="宋体" w:hAnsi="宋体"/>
                <w:sz w:val="21"/>
                <w:szCs w:val="21"/>
              </w:rPr>
            </w:pPr>
          </w:p>
          <w:p w14:paraId="31BF5036" w14:textId="775961A0" w:rsidR="00E326A4" w:rsidRDefault="00E326A4">
            <w:pPr>
              <w:adjustRightInd w:val="0"/>
              <w:snapToGrid w:val="0"/>
              <w:rPr>
                <w:rFonts w:ascii="宋体" w:eastAsia="宋体" w:hAnsi="宋体" w:hint="eastAsia"/>
                <w:sz w:val="21"/>
                <w:szCs w:val="21"/>
              </w:rPr>
            </w:pPr>
          </w:p>
        </w:tc>
      </w:tr>
      <w:tr w:rsidR="000206AE" w14:paraId="1B9413F7" w14:textId="77777777">
        <w:trPr>
          <w:trHeight w:val="680"/>
        </w:trPr>
        <w:tc>
          <w:tcPr>
            <w:tcW w:w="9060" w:type="dxa"/>
            <w:gridSpan w:val="3"/>
            <w:vAlign w:val="center"/>
          </w:tcPr>
          <w:p w14:paraId="07F9F762" w14:textId="77777777" w:rsidR="000206AE" w:rsidRDefault="00DB2DE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206AE" w14:paraId="051F1757" w14:textId="77777777">
        <w:trPr>
          <w:trHeight w:val="680"/>
        </w:trPr>
        <w:tc>
          <w:tcPr>
            <w:tcW w:w="9060" w:type="dxa"/>
            <w:gridSpan w:val="3"/>
            <w:vAlign w:val="center"/>
          </w:tcPr>
          <w:p w14:paraId="1ACEA866" w14:textId="77777777" w:rsidR="000206AE" w:rsidRDefault="00DB2DE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206AE" w14:paraId="033D3528" w14:textId="77777777">
        <w:trPr>
          <w:trHeight w:val="680"/>
        </w:trPr>
        <w:tc>
          <w:tcPr>
            <w:tcW w:w="4226" w:type="dxa"/>
            <w:gridSpan w:val="2"/>
            <w:vAlign w:val="center"/>
          </w:tcPr>
          <w:p w14:paraId="14CF269F" w14:textId="77777777" w:rsidR="000206AE" w:rsidRDefault="00DB2DE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A095636" w14:textId="77777777" w:rsidR="000206AE" w:rsidRDefault="000206AE">
            <w:pPr>
              <w:adjustRightInd w:val="0"/>
              <w:snapToGrid w:val="0"/>
              <w:rPr>
                <w:rFonts w:ascii="宋体" w:eastAsia="宋体" w:hAnsi="宋体"/>
                <w:sz w:val="21"/>
                <w:szCs w:val="21"/>
              </w:rPr>
            </w:pPr>
          </w:p>
        </w:tc>
      </w:tr>
      <w:tr w:rsidR="000206AE" w14:paraId="4789774C" w14:textId="77777777">
        <w:trPr>
          <w:trHeight w:val="680"/>
        </w:trPr>
        <w:tc>
          <w:tcPr>
            <w:tcW w:w="4226" w:type="dxa"/>
            <w:gridSpan w:val="2"/>
            <w:vAlign w:val="center"/>
          </w:tcPr>
          <w:p w14:paraId="5E2CE358" w14:textId="77777777" w:rsidR="000206AE" w:rsidRDefault="00DB2DE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7B1AA06D" w14:textId="77777777" w:rsidR="000206AE" w:rsidRDefault="000206AE">
            <w:pPr>
              <w:adjustRightInd w:val="0"/>
              <w:snapToGrid w:val="0"/>
              <w:rPr>
                <w:rFonts w:ascii="宋体" w:eastAsia="宋体" w:hAnsi="宋体"/>
                <w:sz w:val="21"/>
                <w:szCs w:val="21"/>
              </w:rPr>
            </w:pPr>
          </w:p>
        </w:tc>
      </w:tr>
      <w:tr w:rsidR="000206AE" w14:paraId="35F5D976" w14:textId="77777777">
        <w:trPr>
          <w:trHeight w:val="970"/>
        </w:trPr>
        <w:tc>
          <w:tcPr>
            <w:tcW w:w="4226" w:type="dxa"/>
            <w:gridSpan w:val="2"/>
            <w:vAlign w:val="center"/>
          </w:tcPr>
          <w:p w14:paraId="7FB288A1" w14:textId="77777777" w:rsidR="000206AE" w:rsidRDefault="00DB2DE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F308983" w14:textId="77777777" w:rsidR="000206AE" w:rsidRDefault="00DB2DE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4185EB4" w14:textId="77777777" w:rsidR="000206AE" w:rsidRDefault="000206AE">
            <w:pPr>
              <w:adjustRightInd w:val="0"/>
              <w:snapToGrid w:val="0"/>
              <w:rPr>
                <w:rFonts w:ascii="宋体" w:eastAsia="宋体" w:hAnsi="宋体"/>
                <w:sz w:val="21"/>
                <w:szCs w:val="21"/>
              </w:rPr>
            </w:pPr>
          </w:p>
        </w:tc>
      </w:tr>
      <w:tr w:rsidR="000206AE" w14:paraId="47ED5BC8" w14:textId="77777777">
        <w:trPr>
          <w:trHeight w:val="858"/>
        </w:trPr>
        <w:tc>
          <w:tcPr>
            <w:tcW w:w="4226" w:type="dxa"/>
            <w:gridSpan w:val="2"/>
            <w:vAlign w:val="center"/>
          </w:tcPr>
          <w:p w14:paraId="33A454F1" w14:textId="77777777" w:rsidR="000206AE" w:rsidRDefault="00DB2DE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25B698F" w14:textId="77777777" w:rsidR="000206AE" w:rsidRDefault="00DB2DE8">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206AE" w14:paraId="33ED6323" w14:textId="77777777">
        <w:trPr>
          <w:trHeight w:val="1487"/>
        </w:trPr>
        <w:tc>
          <w:tcPr>
            <w:tcW w:w="4226" w:type="dxa"/>
            <w:gridSpan w:val="2"/>
            <w:vAlign w:val="center"/>
          </w:tcPr>
          <w:p w14:paraId="77E6D069" w14:textId="77777777" w:rsidR="000206AE" w:rsidRDefault="00DB2DE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CD6344B" w14:textId="77777777" w:rsidR="000206AE" w:rsidRDefault="00DB2DE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70A10DAA" w14:textId="77777777" w:rsidR="000206AE" w:rsidRDefault="000206AE">
            <w:pPr>
              <w:adjustRightInd w:val="0"/>
              <w:snapToGrid w:val="0"/>
              <w:rPr>
                <w:rFonts w:ascii="宋体" w:eastAsia="宋体" w:hAnsi="宋体"/>
                <w:sz w:val="21"/>
                <w:szCs w:val="21"/>
              </w:rPr>
            </w:pPr>
          </w:p>
          <w:p w14:paraId="6D962CAA" w14:textId="77777777" w:rsidR="000206AE" w:rsidRDefault="000206AE">
            <w:pPr>
              <w:adjustRightInd w:val="0"/>
              <w:snapToGrid w:val="0"/>
              <w:rPr>
                <w:rFonts w:ascii="宋体" w:eastAsia="宋体" w:hAnsi="宋体"/>
                <w:sz w:val="21"/>
                <w:szCs w:val="21"/>
              </w:rPr>
            </w:pPr>
          </w:p>
          <w:p w14:paraId="353C63FA" w14:textId="77777777" w:rsidR="000206AE" w:rsidRDefault="000206AE">
            <w:pPr>
              <w:adjustRightInd w:val="0"/>
              <w:snapToGrid w:val="0"/>
              <w:rPr>
                <w:rFonts w:ascii="宋体" w:eastAsia="宋体" w:hAnsi="宋体"/>
                <w:sz w:val="21"/>
                <w:szCs w:val="21"/>
              </w:rPr>
            </w:pPr>
          </w:p>
          <w:p w14:paraId="68D44F26" w14:textId="77777777" w:rsidR="000206AE" w:rsidRDefault="00DB2DE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206AE" w14:paraId="0068FE2F" w14:textId="77777777">
        <w:trPr>
          <w:trHeight w:val="680"/>
        </w:trPr>
        <w:tc>
          <w:tcPr>
            <w:tcW w:w="9060" w:type="dxa"/>
            <w:gridSpan w:val="3"/>
            <w:vAlign w:val="center"/>
          </w:tcPr>
          <w:p w14:paraId="3500F2A2" w14:textId="77777777" w:rsidR="000206AE" w:rsidRDefault="00DB2DE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206AE" w14:paraId="5DAF7594" w14:textId="77777777">
        <w:trPr>
          <w:trHeight w:val="680"/>
        </w:trPr>
        <w:tc>
          <w:tcPr>
            <w:tcW w:w="4226" w:type="dxa"/>
            <w:gridSpan w:val="2"/>
            <w:vAlign w:val="center"/>
          </w:tcPr>
          <w:p w14:paraId="56EBEF92" w14:textId="77777777" w:rsidR="000206AE" w:rsidRDefault="00DB2DE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4528B1C" w14:textId="77777777" w:rsidR="000206AE" w:rsidRDefault="000206AE">
            <w:pPr>
              <w:adjustRightInd w:val="0"/>
              <w:snapToGrid w:val="0"/>
              <w:rPr>
                <w:rFonts w:ascii="宋体" w:eastAsia="宋体" w:hAnsi="宋体"/>
                <w:b/>
                <w:bCs/>
                <w:sz w:val="21"/>
                <w:szCs w:val="21"/>
              </w:rPr>
            </w:pPr>
          </w:p>
        </w:tc>
      </w:tr>
      <w:tr w:rsidR="000206AE" w14:paraId="576CB0AB" w14:textId="77777777">
        <w:trPr>
          <w:trHeight w:val="680"/>
        </w:trPr>
        <w:tc>
          <w:tcPr>
            <w:tcW w:w="4226" w:type="dxa"/>
            <w:gridSpan w:val="2"/>
            <w:vAlign w:val="center"/>
          </w:tcPr>
          <w:p w14:paraId="2F3EA8C0" w14:textId="77777777" w:rsidR="000206AE" w:rsidRDefault="00DB2DE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1DC9C81" w14:textId="77777777" w:rsidR="000206AE" w:rsidRDefault="000206AE">
            <w:pPr>
              <w:adjustRightInd w:val="0"/>
              <w:snapToGrid w:val="0"/>
              <w:rPr>
                <w:rFonts w:ascii="宋体" w:eastAsia="宋体" w:hAnsi="宋体"/>
                <w:b/>
                <w:bCs/>
                <w:sz w:val="21"/>
                <w:szCs w:val="21"/>
              </w:rPr>
            </w:pPr>
          </w:p>
        </w:tc>
      </w:tr>
      <w:tr w:rsidR="000206AE" w14:paraId="563951A5" w14:textId="77777777">
        <w:trPr>
          <w:trHeight w:val="1221"/>
        </w:trPr>
        <w:tc>
          <w:tcPr>
            <w:tcW w:w="4226" w:type="dxa"/>
            <w:gridSpan w:val="2"/>
            <w:vAlign w:val="center"/>
          </w:tcPr>
          <w:p w14:paraId="7FC2659C" w14:textId="77777777" w:rsidR="000206AE" w:rsidRDefault="00DB2DE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FC11B8A" w14:textId="77777777" w:rsidR="000206AE" w:rsidRDefault="00DB2DE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E4A5F5E" w14:textId="77777777" w:rsidR="000206AE" w:rsidRDefault="000206AE">
            <w:pPr>
              <w:adjustRightInd w:val="0"/>
              <w:snapToGrid w:val="0"/>
              <w:rPr>
                <w:rFonts w:ascii="宋体" w:eastAsia="宋体" w:hAnsi="宋体"/>
                <w:b/>
                <w:bCs/>
                <w:sz w:val="21"/>
                <w:szCs w:val="21"/>
              </w:rPr>
            </w:pPr>
          </w:p>
        </w:tc>
      </w:tr>
      <w:tr w:rsidR="000206AE" w14:paraId="4E01B84F" w14:textId="77777777">
        <w:trPr>
          <w:trHeight w:val="998"/>
        </w:trPr>
        <w:tc>
          <w:tcPr>
            <w:tcW w:w="4226" w:type="dxa"/>
            <w:gridSpan w:val="2"/>
            <w:vAlign w:val="center"/>
          </w:tcPr>
          <w:p w14:paraId="6FFDFF21" w14:textId="77777777" w:rsidR="000206AE" w:rsidRDefault="00DB2DE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E318D2B" w14:textId="77777777" w:rsidR="000206AE" w:rsidRDefault="00DB2DE8">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206AE" w14:paraId="6C33C7BB" w14:textId="77777777">
        <w:trPr>
          <w:trHeight w:val="2521"/>
        </w:trPr>
        <w:tc>
          <w:tcPr>
            <w:tcW w:w="9060" w:type="dxa"/>
            <w:gridSpan w:val="3"/>
            <w:vAlign w:val="center"/>
          </w:tcPr>
          <w:p w14:paraId="33089B1F" w14:textId="77777777" w:rsidR="000206AE" w:rsidRDefault="00DB2DE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982381D" w14:textId="77777777" w:rsidR="000206AE" w:rsidRDefault="000206AE"/>
    <w:sectPr w:rsidR="000206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8E85" w14:textId="77777777" w:rsidR="000E5591" w:rsidRDefault="000E5591" w:rsidP="00AB4D7C">
      <w:r>
        <w:separator/>
      </w:r>
    </w:p>
  </w:endnote>
  <w:endnote w:type="continuationSeparator" w:id="0">
    <w:p w14:paraId="266543F8" w14:textId="77777777" w:rsidR="000E5591" w:rsidRDefault="000E5591" w:rsidP="00AB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C5E4" w14:textId="77777777" w:rsidR="000E5591" w:rsidRDefault="000E5591" w:rsidP="00AB4D7C">
      <w:r>
        <w:separator/>
      </w:r>
    </w:p>
  </w:footnote>
  <w:footnote w:type="continuationSeparator" w:id="0">
    <w:p w14:paraId="3FDD73B3" w14:textId="77777777" w:rsidR="000E5591" w:rsidRDefault="000E5591" w:rsidP="00AB4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206AE"/>
    <w:rsid w:val="000E5591"/>
    <w:rsid w:val="00AB4D7C"/>
    <w:rsid w:val="00DB2DE8"/>
    <w:rsid w:val="00E326A4"/>
    <w:rsid w:val="44EB321A"/>
    <w:rsid w:val="5BE85133"/>
    <w:rsid w:val="5EC4363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9645F"/>
  <w15:docId w15:val="{141D2103-26DC-463E-A554-82CE5607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4D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B4D7C"/>
    <w:rPr>
      <w:rFonts w:ascii="Times New Roman" w:eastAsia="仿宋_GB2312" w:hAnsi="Times New Roman"/>
      <w:kern w:val="2"/>
      <w:sz w:val="18"/>
      <w:szCs w:val="18"/>
    </w:rPr>
  </w:style>
  <w:style w:type="paragraph" w:styleId="a5">
    <w:name w:val="footer"/>
    <w:basedOn w:val="a"/>
    <w:link w:val="a6"/>
    <w:rsid w:val="00AB4D7C"/>
    <w:pPr>
      <w:tabs>
        <w:tab w:val="center" w:pos="4153"/>
        <w:tab w:val="right" w:pos="8306"/>
      </w:tabs>
      <w:snapToGrid w:val="0"/>
      <w:jc w:val="left"/>
    </w:pPr>
    <w:rPr>
      <w:sz w:val="18"/>
      <w:szCs w:val="18"/>
    </w:rPr>
  </w:style>
  <w:style w:type="character" w:customStyle="1" w:styleId="a6">
    <w:name w:val="页脚 字符"/>
    <w:basedOn w:val="a0"/>
    <w:link w:val="a5"/>
    <w:rsid w:val="00AB4D7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2</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li qing</cp:lastModifiedBy>
  <cp:revision>3</cp:revision>
  <dcterms:created xsi:type="dcterms:W3CDTF">2018-10-24T02:14:00Z</dcterms:created>
  <dcterms:modified xsi:type="dcterms:W3CDTF">2021-06-14T02:40:00Z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