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惠州市宙邦化工有限公司3.5期溶剂扩产项目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6791D19"/>
    <w:rsid w:val="08715835"/>
    <w:rsid w:val="0B2109D7"/>
    <w:rsid w:val="13220FA8"/>
    <w:rsid w:val="14BE008B"/>
    <w:rsid w:val="44EB321A"/>
    <w:rsid w:val="5E163D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428</Words>
  <Characters>440</Characters>
  <Lines>0</Lines>
  <Paragraphs>0</Paragraphs>
  <TotalTime>1</TotalTime>
  <ScaleCrop>false</ScaleCrop>
  <LinksUpToDate>false</LinksUpToDate>
  <CharactersWithSpaces>463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cp:lastModifiedBy>
  <dcterms:modified xsi:type="dcterms:W3CDTF">2022-05-05T08:08:09Z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BC77E289B231424BA43388B6F4475763</vt:lpwstr>
  </property>
</Properties>
</file>